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A9" w14:textId="5810CADF" w:rsidR="00560F76" w:rsidRPr="00BB4583" w:rsidRDefault="00C84175" w:rsidP="00BB4583">
      <w:pPr>
        <w:pStyle w:val="Titre"/>
        <w:rPr>
          <w:noProof/>
        </w:rPr>
      </w:pPr>
      <w:sdt>
        <w:sdtPr>
          <w:rPr>
            <w:noProof/>
          </w:rPr>
          <w:id w:val="-1664542005"/>
          <w:placeholder>
            <w:docPart w:val="99F3EA4F240B4230B36D7261FB0B9912"/>
          </w:placeholder>
          <w15:appearance w15:val="hidden"/>
        </w:sdtPr>
        <w:sdtEndPr/>
        <w:sdtContent>
          <w:r w:rsidR="00451DC0">
            <w:rPr>
              <w:noProof/>
            </w:rPr>
            <w:t>conseil des éleves</w:t>
          </w:r>
        </w:sdtContent>
      </w:sdt>
      <w:r w:rsidR="00E16B6E" w:rsidRPr="00BB4583">
        <w:rPr>
          <w:noProof/>
          <w:lang w:bidi="fr-FR"/>
        </w:rPr>
        <w:t xml:space="preserve"> </w:t>
      </w:r>
    </w:p>
    <w:p w14:paraId="3CF834B9" w14:textId="2AFA6F57" w:rsidR="00DC5CA9" w:rsidRPr="00E16B6E" w:rsidRDefault="00C84175" w:rsidP="00E16B6E">
      <w:pPr>
        <w:pStyle w:val="Dtails"/>
        <w:rPr>
          <w:noProof/>
        </w:rPr>
      </w:pPr>
      <w:sdt>
        <w:sdtPr>
          <w:rPr>
            <w:noProof/>
          </w:rPr>
          <w:id w:val="1138923361"/>
          <w:placeholder>
            <w:docPart w:val="BACCA611E078466181BC914F94851885"/>
          </w:placeholder>
          <w:showingPlcHdr/>
          <w15:appearance w15:val="hidden"/>
        </w:sdtPr>
        <w:sdtEndPr/>
        <w:sdtContent>
          <w:r w:rsidR="00E16B6E" w:rsidRPr="00E16B6E">
            <w:rPr>
              <w:rStyle w:val="Accentuation"/>
              <w:noProof/>
              <w:lang w:bidi="fr-FR"/>
            </w:rPr>
            <w:t>Date :</w:t>
          </w:r>
        </w:sdtContent>
      </w:sdt>
      <w:r w:rsidR="00E16B6E" w:rsidRPr="00E16B6E">
        <w:rPr>
          <w:noProof/>
          <w:lang w:bidi="fr-FR"/>
        </w:rPr>
        <w:t xml:space="preserve"> </w:t>
      </w:r>
      <w:sdt>
        <w:sdtPr>
          <w:rPr>
            <w:noProof/>
          </w:rPr>
          <w:id w:val="-1050615190"/>
          <w:placeholder>
            <w:docPart w:val="3FCF8752C01949A4906947F0FE1BFFE3"/>
          </w:placeholder>
          <w15:appearance w15:val="hidden"/>
        </w:sdtPr>
        <w:sdtEndPr/>
        <w:sdtContent>
          <w:r w:rsidR="00587500">
            <w:rPr>
              <w:noProof/>
            </w:rPr>
            <w:t>15/03/2024</w:t>
          </w:r>
          <w:r w:rsidR="00451DC0">
            <w:rPr>
              <w:noProof/>
            </w:rPr>
            <w:tab/>
          </w:r>
          <w:r w:rsidR="00636E78">
            <w:rPr>
              <w:noProof/>
            </w:rPr>
            <w:t xml:space="preserve">Salle du Conseil </w:t>
          </w:r>
          <w:r w:rsidR="00212419">
            <w:rPr>
              <w:noProof/>
            </w:rPr>
            <w:tab/>
            <w:t>MAIRIE</w:t>
          </w:r>
        </w:sdtContent>
      </w:sdt>
    </w:p>
    <w:p w14:paraId="190B6331" w14:textId="3EB69065" w:rsidR="00DC5CA9" w:rsidRPr="00E16B6E" w:rsidRDefault="00C84175" w:rsidP="00E16B6E">
      <w:pPr>
        <w:pStyle w:val="Dtails"/>
        <w:rPr>
          <w:noProof/>
        </w:rPr>
      </w:pPr>
      <w:sdt>
        <w:sdtPr>
          <w:rPr>
            <w:noProof/>
          </w:rPr>
          <w:id w:val="-1581450742"/>
          <w:placeholder>
            <w:docPart w:val="56383E6B7C8B4906BC48115AD910994B"/>
          </w:placeholder>
          <w:showingPlcHdr/>
          <w15:appearance w15:val="hidden"/>
        </w:sdtPr>
        <w:sdtEndPr/>
        <w:sdtContent>
          <w:r w:rsidR="00E16B6E" w:rsidRPr="00E16B6E">
            <w:rPr>
              <w:rStyle w:val="Accentuation"/>
              <w:noProof/>
              <w:lang w:bidi="fr-FR"/>
            </w:rPr>
            <w:t>Heure :</w:t>
          </w:r>
        </w:sdtContent>
      </w:sdt>
      <w:r w:rsidR="00E16B6E" w:rsidRPr="00E16B6E">
        <w:rPr>
          <w:noProof/>
          <w:lang w:bidi="fr-FR"/>
        </w:rPr>
        <w:t xml:space="preserve"> </w:t>
      </w:r>
      <w:sdt>
        <w:sdtPr>
          <w:rPr>
            <w:noProof/>
          </w:rPr>
          <w:id w:val="1450813038"/>
          <w:placeholder>
            <w:docPart w:val="2E1533131949427EA93A7AF512FC434F"/>
          </w:placeholder>
          <w15:appearance w15:val="hidden"/>
        </w:sdtPr>
        <w:sdtEndPr/>
        <w:sdtContent>
          <w:r w:rsidR="00451DC0">
            <w:rPr>
              <w:noProof/>
            </w:rPr>
            <w:t>13h30</w:t>
          </w:r>
        </w:sdtContent>
      </w:sdt>
    </w:p>
    <w:p w14:paraId="1C6B2BB5" w14:textId="1A4065CC" w:rsidR="00451DC0" w:rsidRDefault="00587500" w:rsidP="00D20650">
      <w:pPr>
        <w:pStyle w:val="Titre1"/>
        <w:rPr>
          <w:noProof/>
          <w:lang w:bidi="fr-FR"/>
        </w:rPr>
      </w:pPr>
      <w:r>
        <w:rPr>
          <w:noProof/>
        </w:rPr>
        <w:t>lecture des plans de la cour avec les zones</w:t>
      </w:r>
    </w:p>
    <w:p w14:paraId="248E3F26" w14:textId="10839BAF" w:rsidR="00F576C2" w:rsidRPr="00451DC0" w:rsidRDefault="00587500" w:rsidP="00451DC0">
      <w:pPr>
        <w:rPr>
          <w:lang w:bidi="fr-FR"/>
        </w:rPr>
      </w:pPr>
      <w:r>
        <w:rPr>
          <w:lang w:bidi="fr-FR"/>
        </w:rPr>
        <w:t>Point reporté au prochain conseil des élèves.</w:t>
      </w:r>
    </w:p>
    <w:p w14:paraId="5A9762B6" w14:textId="598D556B" w:rsidR="00CA6B4F" w:rsidRPr="00F31F51" w:rsidRDefault="00CA2473" w:rsidP="00F31F51">
      <w:pPr>
        <w:pStyle w:val="Titre1"/>
        <w:rPr>
          <w:noProof/>
        </w:rPr>
      </w:pPr>
      <w:r>
        <w:rPr>
          <w:noProof/>
        </w:rPr>
        <w:t>choix des 3 panneaux</w:t>
      </w:r>
    </w:p>
    <w:p w14:paraId="3E2CC04C" w14:textId="5D05627E" w:rsidR="00A03679" w:rsidRDefault="00CA2473" w:rsidP="00E9395A">
      <w:pPr>
        <w:pStyle w:val="Paragraphedeliste"/>
        <w:numPr>
          <w:ilvl w:val="1"/>
          <w:numId w:val="4"/>
        </w:numPr>
        <w:rPr>
          <w:noProof/>
        </w:rPr>
      </w:pPr>
      <w:r>
        <w:rPr>
          <w:noProof/>
        </w:rPr>
        <w:t>4 panneaux sont sélectionnés :</w:t>
      </w:r>
    </w:p>
    <w:p w14:paraId="4FD28DBC" w14:textId="6B467D08" w:rsidR="00CA2473" w:rsidRDefault="00547895" w:rsidP="00CA2473">
      <w:pPr>
        <w:pStyle w:val="Paragraphedeliste"/>
        <w:numPr>
          <w:ilvl w:val="2"/>
          <w:numId w:val="4"/>
        </w:numPr>
        <w:rPr>
          <w:noProof/>
        </w:rPr>
      </w:pPr>
      <w:r>
        <w:rPr>
          <w:noProof/>
        </w:rPr>
        <w:t>Ne pas monter sur les bancs</w:t>
      </w:r>
    </w:p>
    <w:p w14:paraId="104A887E" w14:textId="14CFDDC7" w:rsidR="00547895" w:rsidRDefault="00547895" w:rsidP="00CA2473">
      <w:pPr>
        <w:pStyle w:val="Paragraphedeliste"/>
        <w:numPr>
          <w:ilvl w:val="2"/>
          <w:numId w:val="4"/>
        </w:numPr>
        <w:rPr>
          <w:noProof/>
        </w:rPr>
      </w:pPr>
      <w:r>
        <w:rPr>
          <w:noProof/>
        </w:rPr>
        <w:t>Ne pas grimper aux arbres</w:t>
      </w:r>
    </w:p>
    <w:p w14:paraId="7BE2F446" w14:textId="57875799" w:rsidR="00547895" w:rsidRDefault="00547895" w:rsidP="00CA2473">
      <w:pPr>
        <w:pStyle w:val="Paragraphedeliste"/>
        <w:numPr>
          <w:ilvl w:val="2"/>
          <w:numId w:val="4"/>
        </w:numPr>
        <w:rPr>
          <w:noProof/>
        </w:rPr>
      </w:pPr>
      <w:r>
        <w:rPr>
          <w:noProof/>
        </w:rPr>
        <w:t>Bonne utilisation des jeux de cour</w:t>
      </w:r>
    </w:p>
    <w:p w14:paraId="5369C350" w14:textId="04D19C4B" w:rsidR="00547895" w:rsidRPr="00CA6B4F" w:rsidRDefault="00547895" w:rsidP="00CA2473">
      <w:pPr>
        <w:pStyle w:val="Paragraphedeliste"/>
        <w:numPr>
          <w:ilvl w:val="2"/>
          <w:numId w:val="4"/>
        </w:numPr>
        <w:rPr>
          <w:noProof/>
        </w:rPr>
      </w:pPr>
      <w:r>
        <w:rPr>
          <w:noProof/>
        </w:rPr>
        <w:t>Rangement des jeux de cour</w:t>
      </w:r>
    </w:p>
    <w:p w14:paraId="6F6C7F7C" w14:textId="76F7C848" w:rsidR="00CA6B4F" w:rsidRPr="00F31F51" w:rsidRDefault="009A0BDA" w:rsidP="00F31F51">
      <w:pPr>
        <w:pStyle w:val="Titre1"/>
        <w:rPr>
          <w:noProof/>
        </w:rPr>
      </w:pPr>
      <w:r>
        <w:rPr>
          <w:noProof/>
        </w:rPr>
        <w:t>choix de la punition en cas de non-respect des panneaux</w:t>
      </w:r>
    </w:p>
    <w:p w14:paraId="6C215385" w14:textId="55D9E750" w:rsidR="00267743" w:rsidRDefault="00A20D71" w:rsidP="009A0BD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Les </w:t>
      </w:r>
      <w:r w:rsidR="0006449F">
        <w:rPr>
          <w:noProof/>
          <w:color w:val="000000" w:themeColor="text1"/>
        </w:rPr>
        <w:t xml:space="preserve">élèves </w:t>
      </w:r>
      <w:r w:rsidR="009A0BDA">
        <w:rPr>
          <w:noProof/>
          <w:color w:val="000000" w:themeColor="text1"/>
        </w:rPr>
        <w:t>proposent :</w:t>
      </w:r>
    </w:p>
    <w:p w14:paraId="4460E3AB" w14:textId="2B4BEDDD" w:rsidR="009A0BDA" w:rsidRDefault="00413327" w:rsidP="00413327">
      <w:pPr>
        <w:pStyle w:val="Paragraphedeliste"/>
        <w:numPr>
          <w:ilvl w:val="0"/>
          <w:numId w:val="5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Des lignes à copier : combien ?</w:t>
      </w:r>
    </w:p>
    <w:p w14:paraId="2B6A5E79" w14:textId="65F6C85B" w:rsidR="00413327" w:rsidRDefault="00413327" w:rsidP="00413327">
      <w:pPr>
        <w:pStyle w:val="Paragraphedeliste"/>
        <w:numPr>
          <w:ilvl w:val="0"/>
          <w:numId w:val="5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Etre puni de récrée : combien de temps ?</w:t>
      </w:r>
    </w:p>
    <w:p w14:paraId="5D5EBDAB" w14:textId="63488357" w:rsidR="00413327" w:rsidRPr="00413327" w:rsidRDefault="00413327" w:rsidP="00413327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Ces deux points seront abordés </w:t>
      </w:r>
      <w:r w:rsidR="00072EC4">
        <w:rPr>
          <w:noProof/>
          <w:color w:val="000000" w:themeColor="text1"/>
        </w:rPr>
        <w:t>au prochain conseil des élèves suivant les propositions des classes.</w:t>
      </w:r>
    </w:p>
    <w:p w14:paraId="0A2EB8F6" w14:textId="0D0992C8" w:rsidR="0001626D" w:rsidRDefault="00072EC4" w:rsidP="00FC0851">
      <w:pPr>
        <w:pStyle w:val="Titre1"/>
        <w:rPr>
          <w:noProof/>
        </w:rPr>
      </w:pPr>
      <w:r>
        <w:rPr>
          <w:noProof/>
        </w:rPr>
        <w:t>circulation dans les couloirs, quelles solutions possibles ?</w:t>
      </w:r>
    </w:p>
    <w:p w14:paraId="0F58CC7F" w14:textId="77777777" w:rsidR="00072EC4" w:rsidRPr="00451DC0" w:rsidRDefault="00072EC4" w:rsidP="00072EC4">
      <w:pPr>
        <w:rPr>
          <w:lang w:bidi="fr-FR"/>
        </w:rPr>
      </w:pPr>
      <w:r>
        <w:rPr>
          <w:lang w:bidi="fr-FR"/>
        </w:rPr>
        <w:t>Point reporté au prochain conseil des élèves.</w:t>
      </w:r>
    </w:p>
    <w:p w14:paraId="6397F4E5" w14:textId="4ACB62A2" w:rsidR="00FF731B" w:rsidRDefault="00E572A9" w:rsidP="00E572A9">
      <w:pPr>
        <w:pStyle w:val="Titre1"/>
      </w:pPr>
      <w:r>
        <w:t>a préparer pour le prochain conseil :</w:t>
      </w:r>
    </w:p>
    <w:p w14:paraId="78851472" w14:textId="03E74B3F" w:rsidR="00E572A9" w:rsidRDefault="00E572A9" w:rsidP="00E572A9">
      <w:pPr>
        <w:pStyle w:val="Paragraphedeliste"/>
        <w:numPr>
          <w:ilvl w:val="0"/>
          <w:numId w:val="6"/>
        </w:numPr>
      </w:pPr>
      <w:r>
        <w:t>Plan de cour avec délimitation des 3 zones</w:t>
      </w:r>
      <w:r w:rsidR="009C47C6">
        <w:t xml:space="preserve"> (propositions)</w:t>
      </w:r>
    </w:p>
    <w:p w14:paraId="00C1F7A1" w14:textId="11788E75" w:rsidR="009C47C6" w:rsidRDefault="009C47C6" w:rsidP="00E572A9">
      <w:pPr>
        <w:pStyle w:val="Paragraphedeliste"/>
        <w:numPr>
          <w:ilvl w:val="0"/>
          <w:numId w:val="6"/>
        </w:numPr>
      </w:pPr>
      <w:r>
        <w:t>Punition à choisir en cas de non</w:t>
      </w:r>
      <w:r w:rsidR="000C73DC">
        <w:t>-</w:t>
      </w:r>
      <w:r>
        <w:t>respect des panneaux</w:t>
      </w:r>
    </w:p>
    <w:p w14:paraId="5A00EE17" w14:textId="08497E1E" w:rsidR="009C47C6" w:rsidRDefault="009C47C6" w:rsidP="00E572A9">
      <w:pPr>
        <w:pStyle w:val="Paragraphedeliste"/>
        <w:numPr>
          <w:ilvl w:val="0"/>
          <w:numId w:val="6"/>
        </w:numPr>
      </w:pPr>
      <w:r>
        <w:t>Solutions pour circulation dans les couloirs</w:t>
      </w:r>
    </w:p>
    <w:p w14:paraId="42A8B63F" w14:textId="6C570AA1" w:rsidR="009C47C6" w:rsidRPr="000C73DC" w:rsidRDefault="00177805" w:rsidP="00E572A9">
      <w:pPr>
        <w:pStyle w:val="Paragraphedeliste"/>
        <w:numPr>
          <w:ilvl w:val="0"/>
          <w:numId w:val="6"/>
        </w:numPr>
        <w:rPr>
          <w:u w:val="single"/>
        </w:rPr>
      </w:pPr>
      <w:r>
        <w:t>Garderie : inviter les animateurs pour le conseil spécial ‘</w:t>
      </w:r>
      <w:proofErr w:type="spellStart"/>
      <w:r>
        <w:t>périsco</w:t>
      </w:r>
      <w:proofErr w:type="spellEnd"/>
      <w:r>
        <w:t>’</w:t>
      </w:r>
      <w:r w:rsidR="000C73DC">
        <w:t xml:space="preserve"> </w:t>
      </w:r>
      <w:r w:rsidR="000C73DC">
        <w:sym w:font="Wingdings" w:char="F0E0"/>
      </w:r>
      <w:r w:rsidR="000C73DC">
        <w:t xml:space="preserve"> </w:t>
      </w:r>
      <w:r w:rsidR="000C73DC" w:rsidRPr="000C73DC">
        <w:rPr>
          <w:u w:val="single"/>
        </w:rPr>
        <w:t>points à aborder à définir en classe.</w:t>
      </w:r>
    </w:p>
    <w:sectPr w:rsidR="009C47C6" w:rsidRPr="000C73DC" w:rsidSect="008A5033">
      <w:headerReference w:type="default" r:id="rId10"/>
      <w:footerReference w:type="default" r:id="rId11"/>
      <w:head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D71F" w14:textId="77777777" w:rsidR="00C84175" w:rsidRDefault="00C84175">
      <w:pPr>
        <w:spacing w:after="0" w:line="240" w:lineRule="auto"/>
      </w:pPr>
      <w:r>
        <w:separator/>
      </w:r>
    </w:p>
  </w:endnote>
  <w:endnote w:type="continuationSeparator" w:id="0">
    <w:p w14:paraId="17A71C21" w14:textId="77777777" w:rsidR="00C84175" w:rsidRDefault="00C8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2D29" w14:textId="77777777" w:rsidR="0001626D" w:rsidRPr="00544235" w:rsidRDefault="00DA4A43">
    <w:pPr>
      <w:pStyle w:val="Pieddepage"/>
      <w:rPr>
        <w:noProof/>
        <w:color w:val="44546A" w:themeColor="text2"/>
      </w:rPr>
    </w:pPr>
    <w:r w:rsidRPr="00544235">
      <w:rPr>
        <w:noProof/>
        <w:color w:val="44546A" w:themeColor="text2"/>
        <w:lang w:bidi="fr-FR"/>
      </w:rPr>
      <w:fldChar w:fldCharType="begin"/>
    </w:r>
    <w:r w:rsidRPr="00544235">
      <w:rPr>
        <w:noProof/>
        <w:color w:val="44546A" w:themeColor="text2"/>
        <w:lang w:bidi="fr-FR"/>
      </w:rPr>
      <w:instrText xml:space="preserve"> PAGE   \* MERGEFORMAT </w:instrText>
    </w:r>
    <w:r w:rsidRPr="00544235">
      <w:rPr>
        <w:noProof/>
        <w:color w:val="44546A" w:themeColor="text2"/>
        <w:lang w:bidi="fr-FR"/>
      </w:rPr>
      <w:fldChar w:fldCharType="separate"/>
    </w:r>
    <w:r w:rsidR="00DF3520">
      <w:rPr>
        <w:noProof/>
        <w:color w:val="44546A" w:themeColor="text2"/>
        <w:lang w:bidi="fr-FR"/>
      </w:rPr>
      <w:t>2</w:t>
    </w:r>
    <w:r w:rsidRPr="00544235">
      <w:rPr>
        <w:noProof/>
        <w:color w:val="44546A" w:themeColor="text2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87B2" w14:textId="77777777" w:rsidR="00C84175" w:rsidRDefault="00C84175">
      <w:pPr>
        <w:spacing w:after="0" w:line="240" w:lineRule="auto"/>
      </w:pPr>
      <w:r>
        <w:separator/>
      </w:r>
    </w:p>
  </w:footnote>
  <w:footnote w:type="continuationSeparator" w:id="0">
    <w:p w14:paraId="64479778" w14:textId="77777777" w:rsidR="00C84175" w:rsidRDefault="00C8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D61" w14:textId="77777777" w:rsidR="00D74DBF" w:rsidRDefault="00961A6A" w:rsidP="00D74DBF">
    <w:pPr>
      <w:pStyle w:val="En-tte"/>
      <w:jc w:val="right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2752" behindDoc="0" locked="1" layoutInCell="1" allowOverlap="1" wp14:anchorId="536B190B" wp14:editId="4EAC9E0D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27010" cy="10744200"/>
              <wp:effectExtent l="0" t="0" r="2540" b="5715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010" cy="10744200"/>
                        <a:chOff x="38100" y="0"/>
                        <a:chExt cx="7825740" cy="10058400"/>
                      </a:xfrm>
                    </wpg:grpSpPr>
                    <wps:wsp>
                      <wps:cNvPr id="421753105" name="Rectangle 2"/>
                      <wps:cNvSpPr/>
                      <wps:spPr>
                        <a:xfrm>
                          <a:off x="38100" y="0"/>
                          <a:ext cx="7767588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5998866" name="Rectangle 7"/>
                      <wps:cNvSpPr/>
                      <wps:spPr>
                        <a:xfrm>
                          <a:off x="1005840" y="960120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Ovale 8"/>
                      <wps:cNvSpPr/>
                      <wps:spPr>
                        <a:xfrm>
                          <a:off x="739140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Ovale 8"/>
                      <wps:cNvSpPr/>
                      <wps:spPr>
                        <a:xfrm>
                          <a:off x="699516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Ova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591300" y="4572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 7"/>
                      <wps:cNvSpPr/>
                      <wps:spPr>
                        <a:xfrm>
                          <a:off x="45720" y="9593580"/>
                          <a:ext cx="99946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Ovale 1"/>
                      <wps:cNvSpPr>
                        <a:spLocks noChangeAspect="1"/>
                      </wps:cNvSpPr>
                      <wps:spPr>
                        <a:xfrm>
                          <a:off x="789940" y="9659620"/>
                          <a:ext cx="393700" cy="39445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016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F7100" id="Groupe 1" o:spid="_x0000_s1026" alt="&quot;&quot;" style="position:absolute;margin-left:0;margin-top:-36pt;width:616.3pt;height:846pt;z-index:251722752;mso-position-horizontal:left;mso-position-horizontal-relative:page;mso-width-relative:margin;mso-height-relative:margin" coordorigin="381" coordsize="7825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">
              <v:rect id="Rectangle 2" o:spid="_x0000_s1027" style="position:absolute;left:381;width:7767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" fillcolor="#3280a1 [2407]" stroked="f" strokeweight="1pt"/>
              <v:rect id="Rectangle 7" o:spid="_x0000_s1028" style="position:absolute;left:10058;top:96012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" fillcolor="#3280a1 [2407]" stroked="f" strokeweight="1pt"/>
              <v:oval id="Ovale 8" o:spid="_x0000_s1029" style="position:absolute;left:73914;top:533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" fillcolor="#d45c15 [2406]" stroked="f" strokeweight="1pt">
                <v:stroke joinstyle="miter"/>
              </v:oval>
              <v:oval id="Ovale 8" o:spid="_x0000_s1030" style="position:absolute;left:69951;top:533;width:3510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" fillcolor="#d45c15 [2406]" stroked="f" strokeweight="1pt">
                <v:stroke joinstyle="miter"/>
              </v:oval>
              <v:oval id="Ovale 8" o:spid="_x0000_s1031" alt="&quot;&quot;" style="position:absolute;left:65913;top:457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" fillcolor="#d45c15 [2406]" stroked="f" strokeweight="1pt">
                <v:stroke joinstyle="miter"/>
              </v:oval>
              <v:rect id="Rectangle 7" o:spid="_x0000_s1032" style="position:absolute;left:457;top:95935;width:999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" fillcolor="#f4b793 [1942]" stroked="f" strokeweight="1pt"/>
              <v:oval id="Ovale 1" o:spid="_x0000_s1033" style="position:absolute;left:7899;top:96596;width:3937;height: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" fillcolor="#3280a1 [2407]" strokecolor="#d45c15 [2406]" strokeweight="8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20BB" w14:textId="77777777" w:rsidR="00281FF8" w:rsidRDefault="00961A6A">
    <w:pPr>
      <w:pStyle w:val="En-tte"/>
    </w:pPr>
    <w:r w:rsidRPr="00961A6A">
      <w:rPr>
        <w:noProof/>
        <w:lang w:bidi="fr-FR"/>
      </w:rPr>
      <mc:AlternateContent>
        <mc:Choice Requires="wpg">
          <w:drawing>
            <wp:anchor distT="0" distB="0" distL="114300" distR="114300" simplePos="0" relativeHeight="251724800" behindDoc="0" locked="1" layoutInCell="1" allowOverlap="1" wp14:anchorId="4F383782" wp14:editId="3AB64773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81290" cy="10744200"/>
              <wp:effectExtent l="0" t="0" r="0" b="0"/>
              <wp:wrapNone/>
              <wp:docPr id="5" name="Groupe 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44200"/>
                        <a:chOff x="0" y="0"/>
                        <a:chExt cx="7779386" cy="10073323"/>
                      </a:xfrm>
                    </wpg:grpSpPr>
                    <wps:wsp>
                      <wps:cNvPr id="7" name="Rectangle 7"/>
                      <wps:cNvSpPr/>
                      <wps:spPr>
                        <a:xfrm>
                          <a:off x="3810" y="4762"/>
                          <a:ext cx="7772400" cy="1893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 8"/>
                      <wps:cNvSpPr/>
                      <wps:spPr>
                        <a:xfrm>
                          <a:off x="5409565" y="686752"/>
                          <a:ext cx="1692275" cy="1210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e libre : Forme libre :"/>
                      <wps:cNvSpPr/>
                      <wps:spPr>
                        <a:xfrm>
                          <a:off x="0" y="0"/>
                          <a:ext cx="6064250" cy="690562"/>
                        </a:xfrm>
                        <a:custGeom>
                          <a:avLst/>
                          <a:gdLst>
                            <a:gd name="connsiteX0" fmla="*/ 0 w 6064250"/>
                            <a:gd name="connsiteY0" fmla="*/ 0 h 690562"/>
                            <a:gd name="connsiteX1" fmla="*/ 6064250 w 6064250"/>
                            <a:gd name="connsiteY1" fmla="*/ 0 h 690562"/>
                            <a:gd name="connsiteX2" fmla="*/ 6064250 w 6064250"/>
                            <a:gd name="connsiteY2" fmla="*/ 690562 h 690562"/>
                            <a:gd name="connsiteX3" fmla="*/ 0 w 6064250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64250" h="690562">
                              <a:moveTo>
                                <a:pt x="0" y="0"/>
                              </a:moveTo>
                              <a:lnTo>
                                <a:pt x="6064250" y="0"/>
                              </a:lnTo>
                              <a:lnTo>
                                <a:pt x="6064250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e libre : Forme libre :"/>
                      <wps:cNvSpPr/>
                      <wps:spPr>
                        <a:xfrm>
                          <a:off x="7095491" y="1"/>
                          <a:ext cx="683895" cy="688657"/>
                        </a:xfrm>
                        <a:custGeom>
                          <a:avLst/>
                          <a:gdLst>
                            <a:gd name="connsiteX0" fmla="*/ 0 w 683895"/>
                            <a:gd name="connsiteY0" fmla="*/ 0 h 688657"/>
                            <a:gd name="connsiteX1" fmla="*/ 683895 w 683895"/>
                            <a:gd name="connsiteY1" fmla="*/ 0 h 688657"/>
                            <a:gd name="connsiteX2" fmla="*/ 683895 w 683895"/>
                            <a:gd name="connsiteY2" fmla="*/ 688657 h 688657"/>
                            <a:gd name="connsiteX3" fmla="*/ 0 w 683895"/>
                            <a:gd name="connsiteY3" fmla="*/ 688657 h 68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3895" h="688657">
                              <a:moveTo>
                                <a:pt x="0" y="0"/>
                              </a:moveTo>
                              <a:lnTo>
                                <a:pt x="683895" y="0"/>
                              </a:lnTo>
                              <a:lnTo>
                                <a:pt x="683895" y="688657"/>
                              </a:lnTo>
                              <a:lnTo>
                                <a:pt x="0" y="688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orme libre : Forme libre :"/>
                      <wps:cNvSpPr/>
                      <wps:spPr>
                        <a:xfrm>
                          <a:off x="5405120" y="0"/>
                          <a:ext cx="1692275" cy="690562"/>
                        </a:xfrm>
                        <a:custGeom>
                          <a:avLst/>
                          <a:gdLst>
                            <a:gd name="connsiteX0" fmla="*/ 0 w 1692275"/>
                            <a:gd name="connsiteY0" fmla="*/ 0 h 690562"/>
                            <a:gd name="connsiteX1" fmla="*/ 1692275 w 1692275"/>
                            <a:gd name="connsiteY1" fmla="*/ 0 h 690562"/>
                            <a:gd name="connsiteX2" fmla="*/ 1692275 w 1692275"/>
                            <a:gd name="connsiteY2" fmla="*/ 690562 h 690562"/>
                            <a:gd name="connsiteX3" fmla="*/ 0 w 1692275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2275" h="690562">
                              <a:moveTo>
                                <a:pt x="0" y="0"/>
                              </a:moveTo>
                              <a:lnTo>
                                <a:pt x="1692275" y="0"/>
                              </a:lnTo>
                              <a:lnTo>
                                <a:pt x="1692275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 12"/>
                      <wps:cNvSpPr/>
                      <wps:spPr>
                        <a:xfrm>
                          <a:off x="0" y="9616122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e 13"/>
                      <wps:cNvSpPr/>
                      <wps:spPr>
                        <a:xfrm>
                          <a:off x="710057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Ovale 17"/>
                      <wps:cNvSpPr/>
                      <wps:spPr>
                        <a:xfrm>
                          <a:off x="733679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Ovale 18"/>
                      <wps:cNvSpPr/>
                      <wps:spPr>
                        <a:xfrm>
                          <a:off x="756285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e libre : Forme libre :"/>
                      <wps:cNvSpPr>
                        <a:spLocks noChangeAspect="1"/>
                      </wps:cNvSpPr>
                      <wps:spPr>
                        <a:xfrm>
                          <a:off x="1007744" y="9713912"/>
                          <a:ext cx="685166" cy="359410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9410"/>
                            <a:gd name="connsiteX1" fmla="*/ 685166 w 685166"/>
                            <a:gd name="connsiteY1" fmla="*/ 342900 h 359410"/>
                            <a:gd name="connsiteX2" fmla="*/ 681836 w 685166"/>
                            <a:gd name="connsiteY2" fmla="*/ 359410 h 359410"/>
                            <a:gd name="connsiteX3" fmla="*/ 3330 w 685166"/>
                            <a:gd name="connsiteY3" fmla="*/ 359410 h 359410"/>
                            <a:gd name="connsiteX4" fmla="*/ 0 w 685166"/>
                            <a:gd name="connsiteY4" fmla="*/ 342900 h 359410"/>
                            <a:gd name="connsiteX5" fmla="*/ 342583 w 685166"/>
                            <a:gd name="connsiteY5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9410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1836" y="359410"/>
                              </a:lnTo>
                              <a:lnTo>
                                <a:pt x="3330" y="359410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e libre : Forme libre :"/>
                      <wps:cNvSpPr>
                        <a:spLocks noChangeAspect="1"/>
                      </wps:cNvSpPr>
                      <wps:spPr>
                        <a:xfrm>
                          <a:off x="299084" y="9717088"/>
                          <a:ext cx="685166" cy="356235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6235"/>
                            <a:gd name="connsiteX1" fmla="*/ 685166 w 685166"/>
                            <a:gd name="connsiteY1" fmla="*/ 342900 h 356235"/>
                            <a:gd name="connsiteX2" fmla="*/ 682476 w 685166"/>
                            <a:gd name="connsiteY2" fmla="*/ 356235 h 356235"/>
                            <a:gd name="connsiteX3" fmla="*/ 2690 w 685166"/>
                            <a:gd name="connsiteY3" fmla="*/ 356235 h 356235"/>
                            <a:gd name="connsiteX4" fmla="*/ 0 w 685166"/>
                            <a:gd name="connsiteY4" fmla="*/ 342900 h 356235"/>
                            <a:gd name="connsiteX5" fmla="*/ 342583 w 685166"/>
                            <a:gd name="connsiteY5" fmla="*/ 0 h 356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6235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2476" y="356235"/>
                              </a:lnTo>
                              <a:lnTo>
                                <a:pt x="2690" y="356235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e libre : Forme libre :"/>
                      <wps:cNvSpPr>
                        <a:spLocks noChangeAspect="1"/>
                      </wps:cNvSpPr>
                      <wps:spPr>
                        <a:xfrm>
                          <a:off x="0" y="9720800"/>
                          <a:ext cx="274321" cy="352522"/>
                        </a:xfrm>
                        <a:custGeom>
                          <a:avLst/>
                          <a:gdLst>
                            <a:gd name="connsiteX0" fmla="*/ 0 w 274321"/>
                            <a:gd name="connsiteY0" fmla="*/ 0 h 352522"/>
                            <a:gd name="connsiteX1" fmla="*/ 780 w 274321"/>
                            <a:gd name="connsiteY1" fmla="*/ 79 h 352522"/>
                            <a:gd name="connsiteX2" fmla="*/ 274321 w 274321"/>
                            <a:gd name="connsiteY2" fmla="*/ 336012 h 352522"/>
                            <a:gd name="connsiteX3" fmla="*/ 271410 w 274321"/>
                            <a:gd name="connsiteY3" fmla="*/ 352522 h 352522"/>
                            <a:gd name="connsiteX4" fmla="*/ 0 w 274321"/>
                            <a:gd name="connsiteY4" fmla="*/ 352522 h 352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4321" h="352522">
                              <a:moveTo>
                                <a:pt x="0" y="0"/>
                              </a:moveTo>
                              <a:lnTo>
                                <a:pt x="780" y="79"/>
                              </a:lnTo>
                              <a:cubicBezTo>
                                <a:pt x="156890" y="32053"/>
                                <a:pt x="274321" y="170306"/>
                                <a:pt x="274321" y="336012"/>
                              </a:cubicBezTo>
                              <a:lnTo>
                                <a:pt x="271410" y="352522"/>
                              </a:lnTo>
                              <a:lnTo>
                                <a:pt x="0" y="3525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Ovale 23"/>
                      <wps:cNvSpPr/>
                      <wps:spPr>
                        <a:xfrm>
                          <a:off x="4743450" y="100012"/>
                          <a:ext cx="513080" cy="513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orme libre : Forme libre :"/>
                      <wps:cNvSpPr/>
                      <wps:spPr>
                        <a:xfrm rot="10800000">
                          <a:off x="503877" y="0"/>
                          <a:ext cx="1529706" cy="654367"/>
                        </a:xfrm>
                        <a:custGeom>
                          <a:avLst/>
                          <a:gdLst>
                            <a:gd name="connsiteX0" fmla="*/ 1529706 w 1529706"/>
                            <a:gd name="connsiteY0" fmla="*/ 654367 h 654367"/>
                            <a:gd name="connsiteX1" fmla="*/ 1128666 w 1529706"/>
                            <a:gd name="connsiteY1" fmla="*/ 654367 h 654367"/>
                            <a:gd name="connsiteX2" fmla="*/ 1122933 w 1529706"/>
                            <a:gd name="connsiteY2" fmla="*/ 625971 h 654367"/>
                            <a:gd name="connsiteX3" fmla="*/ 764853 w 1529706"/>
                            <a:gd name="connsiteY3" fmla="*/ 388620 h 654367"/>
                            <a:gd name="connsiteX4" fmla="*/ 406773 w 1529706"/>
                            <a:gd name="connsiteY4" fmla="*/ 625971 h 654367"/>
                            <a:gd name="connsiteX5" fmla="*/ 401040 w 1529706"/>
                            <a:gd name="connsiteY5" fmla="*/ 654367 h 654367"/>
                            <a:gd name="connsiteX6" fmla="*/ 0 w 1529706"/>
                            <a:gd name="connsiteY6" fmla="*/ 654367 h 654367"/>
                            <a:gd name="connsiteX7" fmla="*/ 3404 w 1529706"/>
                            <a:gd name="connsiteY7" fmla="*/ 620599 h 654367"/>
                            <a:gd name="connsiteX8" fmla="*/ 764853 w 1529706"/>
                            <a:gd name="connsiteY8" fmla="*/ 0 h 654367"/>
                            <a:gd name="connsiteX9" fmla="*/ 1526302 w 1529706"/>
                            <a:gd name="connsiteY9" fmla="*/ 620599 h 654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29706" h="654367">
                              <a:moveTo>
                                <a:pt x="1529706" y="654367"/>
                              </a:moveTo>
                              <a:lnTo>
                                <a:pt x="1128666" y="654367"/>
                              </a:lnTo>
                              <a:lnTo>
                                <a:pt x="1122933" y="625971"/>
                              </a:lnTo>
                              <a:cubicBezTo>
                                <a:pt x="1063938" y="486490"/>
                                <a:pt x="925825" y="388620"/>
                                <a:pt x="764853" y="388620"/>
                              </a:cubicBezTo>
                              <a:cubicBezTo>
                                <a:pt x="603881" y="388620"/>
                                <a:pt x="465768" y="486490"/>
                                <a:pt x="406773" y="625971"/>
                              </a:cubicBezTo>
                              <a:lnTo>
                                <a:pt x="401040" y="654367"/>
                              </a:lnTo>
                              <a:lnTo>
                                <a:pt x="0" y="654367"/>
                              </a:lnTo>
                              <a:lnTo>
                                <a:pt x="3404" y="620599"/>
                              </a:lnTo>
                              <a:cubicBezTo>
                                <a:pt x="75878" y="266424"/>
                                <a:pt x="389252" y="0"/>
                                <a:pt x="764853" y="0"/>
                              </a:cubicBezTo>
                              <a:cubicBezTo>
                                <a:pt x="1140454" y="0"/>
                                <a:pt x="1453828" y="266424"/>
                                <a:pt x="1526302" y="6205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e 32"/>
                      <wps:cNvSpPr>
                        <a:spLocks noChangeAspect="1"/>
                      </wps:cNvSpPr>
                      <wps:spPr>
                        <a:xfrm>
                          <a:off x="6586855" y="783907"/>
                          <a:ext cx="1019810" cy="1021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4BE4B1" id="Groupe 68" o:spid="_x0000_s1026" alt="&quot;&quot;" style="position:absolute;margin-left:0;margin-top:-36pt;width:612.7pt;height:846pt;z-index:251724800;mso-position-horizontal:left;mso-position-horizontal-relative:page;mso-width-relative:margin;mso-height-relative:margin" coordsize="77793,10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">
              <v:rect id="Rectangle 7" o:spid="_x0000_s1027" style="position:absolute;left:38;top:47;width:77724;height:1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" fillcolor="#f4b793 [1942]" stroked="f" strokeweight="1pt"/>
              <v:rect id="Rectangle 8" o:spid="_x0000_s1028" style="position:absolute;left:54095;top:6867;width:16923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" fillcolor="#3280a1 [2407]" stroked="f" strokeweight="1pt"/>
              <v:shape id="Forme libre : Forme libre :" o:spid="_x0000_s1029" style="position:absolute;width:60642;height:6905;visibility:visible;mso-wrap-style:square;v-text-anchor:middle" coordsize="6064250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" path="m,l6064250,r,690562l,690562,,xe" fillcolor="#3280a1 [2407]" stroked="f" strokeweight="1pt">
                <v:stroke joinstyle="miter"/>
                <v:path arrowok="t" o:connecttype="custom" o:connectlocs="0,0;6064250,0;6064250,690562;0,690562" o:connectangles="0,0,0,0"/>
              </v:shape>
              <v:shape id="Forme libre : Forme libre :" o:spid="_x0000_s1030" style="position:absolute;left:70954;width:6839;height:6886;visibility:visible;mso-wrap-style:square;v-text-anchor:middle" coordsize="683895,68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" path="m,l683895,r,688657l,688657,,xe" fillcolor="#3280a1 [2407]" stroked="f" strokeweight="1pt">
                <v:stroke joinstyle="miter"/>
                <v:path arrowok="t" o:connecttype="custom" o:connectlocs="0,0;683895,0;683895,688657;0,688657" o:connectangles="0,0,0,0"/>
              </v:shape>
              <v:shape id="Forme libre : Forme libre :" o:spid="_x0000_s1031" style="position:absolute;left:54051;width:16922;height:6905;visibility:visible;mso-wrap-style:square;v-text-anchor:middle" coordsize="1692275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" path="m,l1692275,r,690562l,690562,,xe" fillcolor="#f4b793 [1942]" stroked="f" strokeweight="1pt">
                <v:stroke joinstyle="miter"/>
                <v:path arrowok="t" o:connecttype="custom" o:connectlocs="0,0;1692275,0;1692275,690562;0,690562" o:connectangles="0,0,0,0"/>
              </v:shape>
              <v:rect id="Rectangle 12" o:spid="_x0000_s1032" style="position:absolute;top:96161;width:7772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" fillcolor="#3280a1 [2407]" stroked="f" strokeweight="1pt"/>
              <v:oval id="Ovale 13" o:spid="_x0000_s1033" style="position:absolute;left:71005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" fillcolor="#f4b793 [1942]" stroked="f" strokeweight="1pt">
                <v:stroke joinstyle="miter"/>
              </v:oval>
              <v:oval id="Ovale 17" o:spid="_x0000_s1034" style="position:absolute;left:73367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" fillcolor="#f4b793 [1942]" stroked="f" strokeweight="1pt">
                <v:stroke joinstyle="miter"/>
              </v:oval>
              <v:oval id="Ovale 18" o:spid="_x0000_s1035" style="position:absolute;left:75628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" fillcolor="#f4b793 [1942]" stroked="f" strokeweight="1pt">
                <v:stroke joinstyle="miter"/>
              </v:oval>
              <v:shape id="Forme libre : Forme libre :" o:spid="_x0000_s1036" style="position:absolute;left:10077;top:97139;width:6852;height:3594;visibility:visible;mso-wrap-style:square;v-text-anchor:middle" coordsize="685166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" path="m342583,c531786,,685166,153522,685166,342900r-3330,16510l3330,359410,,342900c,153522,153380,,342583,xe" fillcolor="#d45c15 [2406]" stroked="f" strokeweight="15pt">
                <v:stroke joinstyle="miter"/>
                <v:path arrowok="t" o:connecttype="custom" o:connectlocs="342583,0;685166,342900;681836,359410;3330,359410;0,342900;342583,0" o:connectangles="0,0,0,0,0,0"/>
                <o:lock v:ext="edit" aspectratio="t"/>
              </v:shape>
              <v:shape id="Forme libre : Forme libre :" o:spid="_x0000_s1037" style="position:absolute;left:2990;top:97170;width:6852;height:3563;visibility:visible;mso-wrap-style:square;v-text-anchor:middle" coordsize="685166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" path="m342583,c531786,,685166,153522,685166,342900r-2690,13335l2690,356235,,342900c,153522,153380,,342583,xe" fillcolor="#d45c15 [2406]" stroked="f" strokeweight="15pt">
                <v:stroke joinstyle="miter"/>
                <v:path arrowok="t" o:connecttype="custom" o:connectlocs="342583,0;685166,342900;682476,356235;2690,356235;0,342900;342583,0" o:connectangles="0,0,0,0,0,0"/>
                <o:lock v:ext="edit" aspectratio="t"/>
              </v:shape>
              <v:shape id="Forme libre : Forme libre :" o:spid="_x0000_s1038" style="position:absolute;top:97208;width:2743;height:3525;visibility:visible;mso-wrap-style:square;v-text-anchor:middle" coordsize="274321,35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" path="m,l780,79c156890,32053,274321,170306,274321,336012r-2911,16510l,352522,,xe" fillcolor="#d45c15 [2406]" stroked="f" strokeweight="15pt">
                <v:stroke joinstyle="miter"/>
                <v:path arrowok="t" o:connecttype="custom" o:connectlocs="0,0;780,79;274321,336012;271410,352522;0,352522" o:connectangles="0,0,0,0,0"/>
                <o:lock v:ext="edit" aspectratio="t"/>
              </v:shape>
              <v:oval id="Ovale 23" o:spid="_x0000_s1039" style="position:absolute;left:47434;top:1000;width:5131;height:5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" fillcolor="#d45c15 [2406]" stroked="f" strokeweight="1pt">
                <v:stroke joinstyle="miter"/>
              </v:oval>
              <v:shape id="Forme libre : Forme libre :" o:spid="_x0000_s1040" style="position:absolute;left:5038;width:15297;height:6543;rotation:180;visibility:visible;mso-wrap-style:square;v-text-anchor:middle" coordsize="1529706,65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" path="m1529706,654367r-401040,l1122933,625971c1063938,486490,925825,388620,764853,388620v-160972,,-299085,97870,-358080,237351l401040,654367,,654367,3404,620599c75878,266424,389252,,764853,v375601,,688975,266424,761449,620599l1529706,654367xe" fillcolor="#d45c15 [2406]" stroked="f" strokeweight="1pt">
                <v:stroke joinstyle="miter"/>
                <v:path arrowok="t" o:connecttype="custom" o:connectlocs="1529706,654367;1128666,654367;1122933,625971;764853,388620;406773,625971;401040,654367;0,654367;3404,620599;764853,0;1526302,620599" o:connectangles="0,0,0,0,0,0,0,0,0,0"/>
              </v:shape>
              <v:oval id="Ovale 32" o:spid="_x0000_s1041" style="position:absolute;left:65868;top:7839;width:10198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" fillcolor="#f4b793 [1942]" strokecolor="#d45c15 [2406]" strokeweight="15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20775B"/>
    <w:multiLevelType w:val="hybridMultilevel"/>
    <w:tmpl w:val="87880652"/>
    <w:lvl w:ilvl="0" w:tplc="A32EAD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36AA"/>
    <w:multiLevelType w:val="hybridMultilevel"/>
    <w:tmpl w:val="9822D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76E"/>
    <w:multiLevelType w:val="hybridMultilevel"/>
    <w:tmpl w:val="D24AD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C0"/>
    <w:rsid w:val="000102B6"/>
    <w:rsid w:val="0001495E"/>
    <w:rsid w:val="0001626D"/>
    <w:rsid w:val="00020201"/>
    <w:rsid w:val="00040852"/>
    <w:rsid w:val="000564FE"/>
    <w:rsid w:val="0006449F"/>
    <w:rsid w:val="00072EC4"/>
    <w:rsid w:val="0008303B"/>
    <w:rsid w:val="00086759"/>
    <w:rsid w:val="00096EA6"/>
    <w:rsid w:val="000C73DC"/>
    <w:rsid w:val="0010367C"/>
    <w:rsid w:val="00177805"/>
    <w:rsid w:val="001B655A"/>
    <w:rsid w:val="001D38CA"/>
    <w:rsid w:val="00212419"/>
    <w:rsid w:val="002174C2"/>
    <w:rsid w:val="00267743"/>
    <w:rsid w:val="00280CB5"/>
    <w:rsid w:val="00281FF8"/>
    <w:rsid w:val="002C2DB5"/>
    <w:rsid w:val="002E6287"/>
    <w:rsid w:val="00317906"/>
    <w:rsid w:val="003331BA"/>
    <w:rsid w:val="00394941"/>
    <w:rsid w:val="00394D75"/>
    <w:rsid w:val="003C520B"/>
    <w:rsid w:val="00413327"/>
    <w:rsid w:val="004358DC"/>
    <w:rsid w:val="00451DC0"/>
    <w:rsid w:val="0048066F"/>
    <w:rsid w:val="00482A19"/>
    <w:rsid w:val="004873C5"/>
    <w:rsid w:val="004B13B1"/>
    <w:rsid w:val="00504626"/>
    <w:rsid w:val="00524B92"/>
    <w:rsid w:val="00544235"/>
    <w:rsid w:val="00547895"/>
    <w:rsid w:val="00560F76"/>
    <w:rsid w:val="0058317D"/>
    <w:rsid w:val="00587500"/>
    <w:rsid w:val="005A2E9D"/>
    <w:rsid w:val="005A70A7"/>
    <w:rsid w:val="00636E78"/>
    <w:rsid w:val="0066642C"/>
    <w:rsid w:val="006A4E7D"/>
    <w:rsid w:val="006E1078"/>
    <w:rsid w:val="006F5903"/>
    <w:rsid w:val="007038AD"/>
    <w:rsid w:val="00736BDC"/>
    <w:rsid w:val="007520BE"/>
    <w:rsid w:val="00840C37"/>
    <w:rsid w:val="00844354"/>
    <w:rsid w:val="00891A6F"/>
    <w:rsid w:val="008962D9"/>
    <w:rsid w:val="008A5033"/>
    <w:rsid w:val="008B4FB8"/>
    <w:rsid w:val="00961A6A"/>
    <w:rsid w:val="00965BE3"/>
    <w:rsid w:val="009830DE"/>
    <w:rsid w:val="009A0BDA"/>
    <w:rsid w:val="009C47C6"/>
    <w:rsid w:val="009F49FA"/>
    <w:rsid w:val="00A03679"/>
    <w:rsid w:val="00A20D71"/>
    <w:rsid w:val="00A448C1"/>
    <w:rsid w:val="00AA3F60"/>
    <w:rsid w:val="00AA7AA0"/>
    <w:rsid w:val="00AB23D6"/>
    <w:rsid w:val="00AE735A"/>
    <w:rsid w:val="00B147EA"/>
    <w:rsid w:val="00B23B76"/>
    <w:rsid w:val="00B34ACD"/>
    <w:rsid w:val="00B83428"/>
    <w:rsid w:val="00BB4583"/>
    <w:rsid w:val="00C00F09"/>
    <w:rsid w:val="00C06448"/>
    <w:rsid w:val="00C34F93"/>
    <w:rsid w:val="00C455D8"/>
    <w:rsid w:val="00C5399C"/>
    <w:rsid w:val="00C720E6"/>
    <w:rsid w:val="00C84175"/>
    <w:rsid w:val="00C858F0"/>
    <w:rsid w:val="00C9396E"/>
    <w:rsid w:val="00CA2473"/>
    <w:rsid w:val="00CA6B4F"/>
    <w:rsid w:val="00CE74D9"/>
    <w:rsid w:val="00D20650"/>
    <w:rsid w:val="00D41747"/>
    <w:rsid w:val="00D45644"/>
    <w:rsid w:val="00D57317"/>
    <w:rsid w:val="00D74DBF"/>
    <w:rsid w:val="00D96F0E"/>
    <w:rsid w:val="00DA4A43"/>
    <w:rsid w:val="00DC5883"/>
    <w:rsid w:val="00DC5CA9"/>
    <w:rsid w:val="00DE3A9B"/>
    <w:rsid w:val="00DF3520"/>
    <w:rsid w:val="00E16B6E"/>
    <w:rsid w:val="00E31B60"/>
    <w:rsid w:val="00E37225"/>
    <w:rsid w:val="00E572A9"/>
    <w:rsid w:val="00E710E9"/>
    <w:rsid w:val="00E9395A"/>
    <w:rsid w:val="00EA417A"/>
    <w:rsid w:val="00EB77DE"/>
    <w:rsid w:val="00EF49A6"/>
    <w:rsid w:val="00F31F51"/>
    <w:rsid w:val="00F35A83"/>
    <w:rsid w:val="00F576C2"/>
    <w:rsid w:val="00F750EF"/>
    <w:rsid w:val="00FA17C6"/>
    <w:rsid w:val="00FA31DE"/>
    <w:rsid w:val="00FC0851"/>
    <w:rsid w:val="00FD1900"/>
    <w:rsid w:val="00FF531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6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6E"/>
    <w:rPr>
      <w:rFonts w:ascii="Century Gothic" w:hAnsi="Century Gothic"/>
      <w:color w:val="404040" w:themeColor="text1" w:themeTint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E31B60"/>
    <w:pPr>
      <w:keepNext/>
      <w:keepLines/>
      <w:spacing w:before="480"/>
      <w:outlineLvl w:val="0"/>
    </w:pPr>
    <w:rPr>
      <w:rFonts w:eastAsiaTheme="majorEastAsia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0013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BB4583"/>
    <w:pPr>
      <w:spacing w:before="720" w:after="960"/>
      <w:contextualSpacing/>
    </w:pPr>
    <w:rPr>
      <w:rFonts w:cs="Times New Roman (Body CS)"/>
      <w:b/>
      <w:caps/>
      <w:color w:val="F4B793" w:themeColor="accent3" w:themeTint="99"/>
      <w:spacing w:val="60"/>
      <w:sz w:val="48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6"/>
    <w:rsid w:val="00BB4583"/>
    <w:rPr>
      <w:rFonts w:ascii="Century Gothic" w:hAnsi="Century Gothic" w:cs="Times New Roman (Body CS)"/>
      <w:b/>
      <w:caps/>
      <w:color w:val="F4B793" w:themeColor="accent3" w:themeTint="99"/>
      <w:spacing w:val="60"/>
      <w:sz w:val="48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E31B60"/>
    <w:rPr>
      <w:rFonts w:ascii="Century Gothic" w:eastAsiaTheme="majorEastAsia" w:hAnsi="Century Gothic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0102B6"/>
    <w:rPr>
      <w:rFonts w:asciiTheme="majorHAnsi" w:eastAsiaTheme="majorEastAsia" w:hAnsiTheme="majorHAnsi" w:cstheme="majorBidi"/>
      <w:color w:val="000131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  <w:rPr>
      <w:color w:val="000131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0131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02B6"/>
    <w:rPr>
      <w:sz w:val="24"/>
      <w:szCs w:val="20"/>
    </w:rPr>
  </w:style>
  <w:style w:type="character" w:styleId="Textedelespacerserv">
    <w:name w:val="Placeholder Text"/>
    <w:basedOn w:val="Policepardfaut"/>
    <w:uiPriority w:val="99"/>
    <w:semiHidden/>
    <w:rsid w:val="00DC5CA9"/>
    <w:rPr>
      <w:color w:val="808080"/>
    </w:rPr>
  </w:style>
  <w:style w:type="paragraph" w:customStyle="1" w:styleId="Dtails">
    <w:name w:val="Détails"/>
    <w:basedOn w:val="Normal"/>
    <w:qFormat/>
    <w:rsid w:val="00E16B6E"/>
    <w:pPr>
      <w:spacing w:before="360"/>
      <w:contextualSpacing/>
    </w:pPr>
    <w:rPr>
      <w:rFonts w:asciiTheme="minorHAnsi" w:hAnsiTheme="minorHAnsi"/>
      <w:color w:val="auto"/>
    </w:rPr>
  </w:style>
  <w:style w:type="paragraph" w:styleId="Sansinterligne">
    <w:name w:val="No Spacing"/>
    <w:uiPriority w:val="99"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Accentuation">
    <w:name w:val="Emphasis"/>
    <w:basedOn w:val="Policepardfaut"/>
    <w:uiPriority w:val="20"/>
    <w:qFormat/>
    <w:rsid w:val="00E16B6E"/>
    <w:rPr>
      <w:b/>
      <w:i w:val="0"/>
      <w:iCs/>
      <w:color w:val="3280A1" w:themeColor="accent4" w:themeShade="BF"/>
    </w:rPr>
  </w:style>
  <w:style w:type="character" w:styleId="Lienhypertexte">
    <w:name w:val="Hyperlink"/>
    <w:basedOn w:val="Policepardfaut"/>
    <w:uiPriority w:val="99"/>
    <w:unhideWhenUsed/>
    <w:rsid w:val="00451D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DC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semiHidden/>
    <w:qFormat/>
    <w:rsid w:val="00E9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l\AppData\Roaming\Microsoft\Templates\Proc&#232;s-verbal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3EA4F240B4230B36D7261FB0B9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4C4EB-5F94-47F2-8F6F-9E2982E28C8C}"/>
      </w:docPartPr>
      <w:docPartBody>
        <w:p w:rsidR="00D010A5" w:rsidRDefault="00D010A5">
          <w:pPr>
            <w:pStyle w:val="99F3EA4F240B4230B36D7261FB0B9912"/>
          </w:pPr>
          <w:r w:rsidRPr="00BB4583">
            <w:rPr>
              <w:noProof/>
              <w:lang w:bidi="fr-FR"/>
            </w:rPr>
            <w:t>MINUTES DE RÉUNION PTA</w:t>
          </w:r>
        </w:p>
      </w:docPartBody>
    </w:docPart>
    <w:docPart>
      <w:docPartPr>
        <w:name w:val="BACCA611E078466181BC914F9485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E6235-CC9D-4876-BAFE-6175D05FE3E3}"/>
      </w:docPartPr>
      <w:docPartBody>
        <w:p w:rsidR="00D010A5" w:rsidRDefault="00D010A5">
          <w:pPr>
            <w:pStyle w:val="BACCA611E078466181BC914F94851885"/>
          </w:pPr>
          <w:r w:rsidRPr="00E16B6E">
            <w:rPr>
              <w:rStyle w:val="Accentuation"/>
              <w:noProof/>
              <w:lang w:bidi="fr-FR"/>
            </w:rPr>
            <w:t>Date :</w:t>
          </w:r>
        </w:p>
      </w:docPartBody>
    </w:docPart>
    <w:docPart>
      <w:docPartPr>
        <w:name w:val="3FCF8752C01949A4906947F0FE1BF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B9B0A-E888-438C-BABB-41C812B39172}"/>
      </w:docPartPr>
      <w:docPartBody>
        <w:p w:rsidR="00D010A5" w:rsidRDefault="00D010A5">
          <w:pPr>
            <w:pStyle w:val="3FCF8752C01949A4906947F0FE1BFFE3"/>
          </w:pPr>
          <w:r w:rsidRPr="00E16B6E">
            <w:rPr>
              <w:noProof/>
              <w:lang w:bidi="fr-FR"/>
            </w:rPr>
            <w:t>9/1/23</w:t>
          </w:r>
        </w:p>
      </w:docPartBody>
    </w:docPart>
    <w:docPart>
      <w:docPartPr>
        <w:name w:val="56383E6B7C8B4906BC48115AD9109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94C04-15FE-43A8-A160-C913731636FC}"/>
      </w:docPartPr>
      <w:docPartBody>
        <w:p w:rsidR="00D010A5" w:rsidRDefault="00D010A5">
          <w:pPr>
            <w:pStyle w:val="56383E6B7C8B4906BC48115AD910994B"/>
          </w:pPr>
          <w:r w:rsidRPr="00E16B6E">
            <w:rPr>
              <w:rStyle w:val="Accentuation"/>
              <w:noProof/>
              <w:lang w:bidi="fr-FR"/>
            </w:rPr>
            <w:t>Heure :</w:t>
          </w:r>
        </w:p>
      </w:docPartBody>
    </w:docPart>
    <w:docPart>
      <w:docPartPr>
        <w:name w:val="2E1533131949427EA93A7AF512FC4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ED5A6-A5CB-49F6-BB6D-42A97A0A5A09}"/>
      </w:docPartPr>
      <w:docPartBody>
        <w:p w:rsidR="00D010A5" w:rsidRDefault="00D010A5">
          <w:pPr>
            <w:pStyle w:val="2E1533131949427EA93A7AF512FC434F"/>
          </w:pPr>
          <w:r w:rsidRPr="00E16B6E">
            <w:rPr>
              <w:noProof/>
              <w:lang w:bidi="fr-FR"/>
            </w:rPr>
            <w:t>9:00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A5"/>
    <w:rsid w:val="00D010A5"/>
    <w:rsid w:val="00E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F3EA4F240B4230B36D7261FB0B9912">
    <w:name w:val="99F3EA4F240B4230B36D7261FB0B9912"/>
  </w:style>
  <w:style w:type="character" w:styleId="Accentuation">
    <w:name w:val="Emphasis"/>
    <w:basedOn w:val="Policepardfaut"/>
    <w:uiPriority w:val="20"/>
    <w:qFormat/>
    <w:rPr>
      <w:b/>
      <w:i w:val="0"/>
      <w:iCs/>
      <w:color w:val="BF8F00" w:themeColor="accent4" w:themeShade="BF"/>
    </w:rPr>
  </w:style>
  <w:style w:type="paragraph" w:customStyle="1" w:styleId="BACCA611E078466181BC914F94851885">
    <w:name w:val="BACCA611E078466181BC914F94851885"/>
  </w:style>
  <w:style w:type="paragraph" w:customStyle="1" w:styleId="3FCF8752C01949A4906947F0FE1BFFE3">
    <w:name w:val="3FCF8752C01949A4906947F0FE1BFFE3"/>
  </w:style>
  <w:style w:type="paragraph" w:customStyle="1" w:styleId="56383E6B7C8B4906BC48115AD910994B">
    <w:name w:val="56383E6B7C8B4906BC48115AD910994B"/>
  </w:style>
  <w:style w:type="paragraph" w:customStyle="1" w:styleId="2E1533131949427EA93A7AF512FC434F">
    <w:name w:val="2E1533131949427EA93A7AF512FC434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6FE692D2ACF4D279EFC71DF1B27E08F">
    <w:name w:val="A6FE692D2ACF4D279EFC71DF1B27E08F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D269E14-2A35-4F73-B48A-97C23B9E9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6E523-97AA-42B2-9484-30D603E2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D0AC1-CB33-44DE-9138-7938B0043C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pédagogique.dotx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2024-01-26T14:02:00Z</dcterms:created>
  <dcterms:modified xsi:type="dcterms:W3CDTF">2024-03-18T08:56:00Z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