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42A9" w14:textId="5810CADF" w:rsidR="00560F76" w:rsidRPr="00BB4583" w:rsidRDefault="00F576C2" w:rsidP="00BB4583">
      <w:pPr>
        <w:pStyle w:val="Titre"/>
        <w:rPr>
          <w:noProof/>
        </w:rPr>
      </w:pPr>
      <w:sdt>
        <w:sdtPr>
          <w:rPr>
            <w:noProof/>
          </w:rPr>
          <w:id w:val="-1664542005"/>
          <w:placeholder>
            <w:docPart w:val="99F3EA4F240B4230B36D7261FB0B9912"/>
          </w:placeholder>
          <w15:appearance w15:val="hidden"/>
        </w:sdtPr>
        <w:sdtEndPr/>
        <w:sdtContent>
          <w:r w:rsidR="00451DC0">
            <w:rPr>
              <w:noProof/>
            </w:rPr>
            <w:t>conseil des éleves</w:t>
          </w:r>
        </w:sdtContent>
      </w:sdt>
      <w:r w:rsidR="00E16B6E" w:rsidRPr="00BB4583">
        <w:rPr>
          <w:noProof/>
          <w:lang w:bidi="fr-FR"/>
        </w:rPr>
        <w:t xml:space="preserve"> </w:t>
      </w:r>
    </w:p>
    <w:p w14:paraId="3CF834B9" w14:textId="3219992D" w:rsidR="00DC5CA9" w:rsidRPr="00E16B6E" w:rsidRDefault="00F576C2" w:rsidP="00E16B6E">
      <w:pPr>
        <w:pStyle w:val="Dtails"/>
        <w:rPr>
          <w:noProof/>
        </w:rPr>
      </w:pPr>
      <w:sdt>
        <w:sdtPr>
          <w:rPr>
            <w:noProof/>
          </w:rPr>
          <w:id w:val="1138923361"/>
          <w:placeholder>
            <w:docPart w:val="BACCA611E078466181BC914F94851885"/>
          </w:placeholder>
          <w:showingPlcHdr/>
          <w15:appearance w15:val="hidden"/>
        </w:sdtPr>
        <w:sdtEndPr/>
        <w:sdtContent>
          <w:r w:rsidR="00E16B6E" w:rsidRPr="00E16B6E">
            <w:rPr>
              <w:rStyle w:val="Accentuation"/>
              <w:noProof/>
              <w:lang w:bidi="fr-FR"/>
            </w:rPr>
            <w:t>Date :</w:t>
          </w:r>
        </w:sdtContent>
      </w:sdt>
      <w:r w:rsidR="00E16B6E" w:rsidRPr="00E16B6E">
        <w:rPr>
          <w:noProof/>
          <w:lang w:bidi="fr-FR"/>
        </w:rPr>
        <w:t xml:space="preserve"> </w:t>
      </w:r>
      <w:sdt>
        <w:sdtPr>
          <w:rPr>
            <w:noProof/>
          </w:rPr>
          <w:id w:val="-1050615190"/>
          <w:placeholder>
            <w:docPart w:val="3FCF8752C01949A4906947F0FE1BFFE3"/>
          </w:placeholder>
          <w15:appearance w15:val="hidden"/>
        </w:sdtPr>
        <w:sdtEndPr/>
        <w:sdtContent>
          <w:r w:rsidR="00451DC0">
            <w:rPr>
              <w:noProof/>
            </w:rPr>
            <w:t>21/12/2023</w:t>
          </w:r>
          <w:r w:rsidR="00451DC0">
            <w:rPr>
              <w:noProof/>
            </w:rPr>
            <w:tab/>
          </w:r>
        </w:sdtContent>
      </w:sdt>
    </w:p>
    <w:p w14:paraId="190B6331" w14:textId="3EB69065" w:rsidR="00DC5CA9" w:rsidRPr="00E16B6E" w:rsidRDefault="00F576C2" w:rsidP="00E16B6E">
      <w:pPr>
        <w:pStyle w:val="Dtails"/>
        <w:rPr>
          <w:noProof/>
        </w:rPr>
      </w:pPr>
      <w:sdt>
        <w:sdtPr>
          <w:rPr>
            <w:noProof/>
          </w:rPr>
          <w:id w:val="-1581450742"/>
          <w:placeholder>
            <w:docPart w:val="56383E6B7C8B4906BC48115AD910994B"/>
          </w:placeholder>
          <w:showingPlcHdr/>
          <w15:appearance w15:val="hidden"/>
        </w:sdtPr>
        <w:sdtEndPr/>
        <w:sdtContent>
          <w:r w:rsidR="00E16B6E" w:rsidRPr="00E16B6E">
            <w:rPr>
              <w:rStyle w:val="Accentuation"/>
              <w:noProof/>
              <w:lang w:bidi="fr-FR"/>
            </w:rPr>
            <w:t>Heure :</w:t>
          </w:r>
        </w:sdtContent>
      </w:sdt>
      <w:r w:rsidR="00E16B6E" w:rsidRPr="00E16B6E">
        <w:rPr>
          <w:noProof/>
          <w:lang w:bidi="fr-FR"/>
        </w:rPr>
        <w:t xml:space="preserve"> </w:t>
      </w:r>
      <w:sdt>
        <w:sdtPr>
          <w:rPr>
            <w:noProof/>
          </w:rPr>
          <w:id w:val="1450813038"/>
          <w:placeholder>
            <w:docPart w:val="2E1533131949427EA93A7AF512FC434F"/>
          </w:placeholder>
          <w15:appearance w15:val="hidden"/>
        </w:sdtPr>
        <w:sdtEndPr/>
        <w:sdtContent>
          <w:r w:rsidR="00451DC0">
            <w:rPr>
              <w:noProof/>
            </w:rPr>
            <w:t>13h30</w:t>
          </w:r>
        </w:sdtContent>
      </w:sdt>
    </w:p>
    <w:p w14:paraId="5DC94445" w14:textId="67535DC9" w:rsidR="00CA6B4F" w:rsidRDefault="00F576C2" w:rsidP="00F31F51">
      <w:pPr>
        <w:pStyle w:val="Titre1"/>
        <w:rPr>
          <w:noProof/>
          <w:lang w:bidi="fr-FR"/>
        </w:rPr>
      </w:pPr>
      <w:sdt>
        <w:sdtPr>
          <w:rPr>
            <w:noProof/>
          </w:rPr>
          <w:id w:val="-235022037"/>
          <w:placeholder>
            <w:docPart w:val="A6FE692D2ACF4D279EFC71DF1B27E08F"/>
          </w:placeholder>
          <w15:appearance w15:val="hidden"/>
        </w:sdtPr>
        <w:sdtEndPr/>
        <w:sdtContent>
          <w:r w:rsidR="00451DC0">
            <w:rPr>
              <w:noProof/>
            </w:rPr>
            <w:t>Choix des marquages au sol (jeux)</w:t>
          </w:r>
        </w:sdtContent>
      </w:sdt>
      <w:r w:rsidR="00E16B6E">
        <w:rPr>
          <w:noProof/>
          <w:lang w:bidi="fr-FR"/>
        </w:rPr>
        <w:t xml:space="preserve"> </w:t>
      </w:r>
    </w:p>
    <w:p w14:paraId="1C6B2BB5" w14:textId="1B481ADD" w:rsidR="00451DC0" w:rsidRDefault="00F576C2" w:rsidP="00451DC0">
      <w:pPr>
        <w:rPr>
          <w:lang w:bidi="fr-FR"/>
        </w:rPr>
      </w:pPr>
      <w:hyperlink r:id="rId10" w:history="1">
        <w:r w:rsidRPr="000258DB">
          <w:rPr>
            <w:rStyle w:val="Lienhypertexte"/>
            <w:lang w:bidi="fr-FR"/>
          </w:rPr>
          <w:t>https://padlet.com/ecolecollonges/ecole-de-collonges-2gobvc1nmh501j99/wish/2831743706</w:t>
        </w:r>
      </w:hyperlink>
    </w:p>
    <w:p w14:paraId="248E3F26" w14:textId="77777777" w:rsidR="00F576C2" w:rsidRPr="00451DC0" w:rsidRDefault="00F576C2" w:rsidP="00451DC0">
      <w:pPr>
        <w:rPr>
          <w:lang w:bidi="fr-FR"/>
        </w:rPr>
      </w:pPr>
    </w:p>
    <w:p w14:paraId="5A9762B6" w14:textId="73BFE310" w:rsidR="00CA6B4F" w:rsidRPr="00F31F51" w:rsidRDefault="00451DC0" w:rsidP="00F31F51">
      <w:pPr>
        <w:pStyle w:val="Titre1"/>
        <w:rPr>
          <w:noProof/>
        </w:rPr>
      </w:pPr>
      <w:r>
        <w:rPr>
          <w:noProof/>
        </w:rPr>
        <w:t>papiers dans la cour</w:t>
      </w:r>
      <w:r>
        <w:rPr>
          <w:noProof/>
        </w:rPr>
        <w:tab/>
      </w:r>
    </w:p>
    <w:p w14:paraId="7CB2B8E7" w14:textId="6760D7CA" w:rsidR="00CA6B4F" w:rsidRDefault="00451DC0" w:rsidP="00B147EA">
      <w:pPr>
        <w:rPr>
          <w:noProof/>
        </w:rPr>
      </w:pPr>
      <w:r>
        <w:rPr>
          <w:noProof/>
        </w:rPr>
        <w:t xml:space="preserve">Rappel du règlement de l’école : pas de nourriture donc pas de papiers de bonbons ou autres ne devraient se trouver par terre. Parfois un mouchoir peut tomber sans que l’on s’en aperçoive : on peut le dire à l’élève qui l’a perdu ou le ramasser et aller se laver les mains après. </w:t>
      </w:r>
    </w:p>
    <w:p w14:paraId="09434CE2" w14:textId="0948C194" w:rsidR="00451DC0" w:rsidRPr="00CA6B4F" w:rsidRDefault="00451DC0" w:rsidP="00B147EA">
      <w:pPr>
        <w:rPr>
          <w:noProof/>
        </w:rPr>
      </w:pPr>
      <w:r>
        <w:rPr>
          <w:noProof/>
        </w:rPr>
        <w:t>Les délégués feront un rappel dans leur classe.</w:t>
      </w:r>
    </w:p>
    <w:p w14:paraId="6F6C7F7C" w14:textId="723F9901" w:rsidR="00CA6B4F" w:rsidRPr="00F31F51" w:rsidRDefault="00451DC0" w:rsidP="00F31F51">
      <w:pPr>
        <w:pStyle w:val="Titre1"/>
        <w:rPr>
          <w:noProof/>
        </w:rPr>
      </w:pPr>
      <w:r>
        <w:rPr>
          <w:noProof/>
        </w:rPr>
        <w:t>echasses</w:t>
      </w:r>
    </w:p>
    <w:p w14:paraId="3063A4C5" w14:textId="2C2C127F" w:rsidR="00CA6B4F" w:rsidRDefault="00451DC0" w:rsidP="00B147EA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Les nœuds sont fait « exprès ». Elles sont confiquées pendant 1 mois. Elles seront replacées dans le coffre après les vacances de Noël.</w:t>
      </w:r>
    </w:p>
    <w:p w14:paraId="31CE64C9" w14:textId="1FE636CC" w:rsidR="00451DC0" w:rsidRPr="00CA6B4F" w:rsidRDefault="00451DC0" w:rsidP="00B147EA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Les délégués feront un rappel dans les classes.</w:t>
      </w:r>
    </w:p>
    <w:p w14:paraId="4D35208E" w14:textId="361F4D93" w:rsidR="00DE3A9B" w:rsidRDefault="00DE3A9B" w:rsidP="00DE3A9B">
      <w:pPr>
        <w:rPr>
          <w:noProof/>
        </w:rPr>
      </w:pPr>
    </w:p>
    <w:p w14:paraId="0A2EB8F6" w14:textId="054FC99C" w:rsidR="0001626D" w:rsidRDefault="00FC0851" w:rsidP="00FC0851">
      <w:pPr>
        <w:pStyle w:val="Titre1"/>
        <w:rPr>
          <w:noProof/>
        </w:rPr>
      </w:pPr>
      <w:r>
        <w:rPr>
          <w:noProof/>
        </w:rPr>
        <w:t>Grimpeurs dans l’arbre</w:t>
      </w:r>
    </w:p>
    <w:p w14:paraId="60F6292E" w14:textId="746DD523" w:rsidR="00FC0851" w:rsidRDefault="00FC0851" w:rsidP="00FC0851">
      <w:r>
        <w:t>3 élèves grimpent régulièrement dans l’arbre malgré l’interdiction et les rappels des délégués.</w:t>
      </w:r>
    </w:p>
    <w:p w14:paraId="3496A0D1" w14:textId="0EE77184" w:rsidR="00FC0851" w:rsidRDefault="00FC0851" w:rsidP="00FC0851">
      <w:r>
        <w:t>Les élèves 1 et 2 ont un rappel de l’interdiction par la directrice.</w:t>
      </w:r>
    </w:p>
    <w:p w14:paraId="5FFA802F" w14:textId="6042AFBD" w:rsidR="00FC0851" w:rsidRPr="00FC0851" w:rsidRDefault="00FC0851" w:rsidP="00FC0851">
      <w:r>
        <w:t>L’élève 3 qui a déjà eu le rappel est sanctionnée : elle n’a plus le droit d’aller dans la cour du bas dès à présent et jusqu’aux vacances de février, y compris pendant le temps de cantine. Marie est prévenue et elle prévient les animateurs en charge de l’école du haut.</w:t>
      </w:r>
    </w:p>
    <w:sectPr w:rsidR="00FC0851" w:rsidRPr="00FC0851" w:rsidSect="00FA17C6">
      <w:headerReference w:type="default" r:id="rId11"/>
      <w:footerReference w:type="default" r:id="rId12"/>
      <w:headerReference w:type="first" r:id="rId13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8A7C" w14:textId="77777777" w:rsidR="00451DC0" w:rsidRDefault="00451DC0">
      <w:pPr>
        <w:spacing w:after="0" w:line="240" w:lineRule="auto"/>
      </w:pPr>
      <w:r>
        <w:separator/>
      </w:r>
    </w:p>
  </w:endnote>
  <w:endnote w:type="continuationSeparator" w:id="0">
    <w:p w14:paraId="270E39E9" w14:textId="77777777" w:rsidR="00451DC0" w:rsidRDefault="0045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2D29" w14:textId="77777777" w:rsidR="0001626D" w:rsidRPr="00544235" w:rsidRDefault="00DA4A43">
    <w:pPr>
      <w:pStyle w:val="Pieddepage"/>
      <w:rPr>
        <w:noProof/>
        <w:color w:val="44546A" w:themeColor="text2"/>
      </w:rPr>
    </w:pPr>
    <w:r w:rsidRPr="00544235">
      <w:rPr>
        <w:noProof/>
        <w:color w:val="44546A" w:themeColor="text2"/>
        <w:lang w:bidi="fr-FR"/>
      </w:rPr>
      <w:fldChar w:fldCharType="begin"/>
    </w:r>
    <w:r w:rsidRPr="00544235">
      <w:rPr>
        <w:noProof/>
        <w:color w:val="44546A" w:themeColor="text2"/>
        <w:lang w:bidi="fr-FR"/>
      </w:rPr>
      <w:instrText xml:space="preserve"> PAGE   \* MERGEFORMAT </w:instrText>
    </w:r>
    <w:r w:rsidRPr="00544235">
      <w:rPr>
        <w:noProof/>
        <w:color w:val="44546A" w:themeColor="text2"/>
        <w:lang w:bidi="fr-FR"/>
      </w:rPr>
      <w:fldChar w:fldCharType="separate"/>
    </w:r>
    <w:r w:rsidR="00DF3520">
      <w:rPr>
        <w:noProof/>
        <w:color w:val="44546A" w:themeColor="text2"/>
        <w:lang w:bidi="fr-FR"/>
      </w:rPr>
      <w:t>2</w:t>
    </w:r>
    <w:r w:rsidRPr="00544235">
      <w:rPr>
        <w:noProof/>
        <w:color w:val="44546A" w:themeColor="text2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72E2" w14:textId="77777777" w:rsidR="00451DC0" w:rsidRDefault="00451DC0">
      <w:pPr>
        <w:spacing w:after="0" w:line="240" w:lineRule="auto"/>
      </w:pPr>
      <w:r>
        <w:separator/>
      </w:r>
    </w:p>
  </w:footnote>
  <w:footnote w:type="continuationSeparator" w:id="0">
    <w:p w14:paraId="245BC3D2" w14:textId="77777777" w:rsidR="00451DC0" w:rsidRDefault="0045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8D61" w14:textId="77777777" w:rsidR="00D74DBF" w:rsidRDefault="00961A6A" w:rsidP="00D74DBF">
    <w:pPr>
      <w:pStyle w:val="En-tte"/>
      <w:jc w:val="right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722752" behindDoc="0" locked="1" layoutInCell="1" allowOverlap="1" wp14:anchorId="536B190B" wp14:editId="4EAC9E0D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827010" cy="10744200"/>
              <wp:effectExtent l="0" t="0" r="2540" b="57150"/>
              <wp:wrapNone/>
              <wp:docPr id="1" name="Grou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7010" cy="10744200"/>
                        <a:chOff x="38100" y="0"/>
                        <a:chExt cx="7825740" cy="10058400"/>
                      </a:xfrm>
                    </wpg:grpSpPr>
                    <wps:wsp>
                      <wps:cNvPr id="421753105" name="Rectangle 2"/>
                      <wps:cNvSpPr/>
                      <wps:spPr>
                        <a:xfrm>
                          <a:off x="38100" y="0"/>
                          <a:ext cx="7767588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5998866" name="Rectangle 7"/>
                      <wps:cNvSpPr/>
                      <wps:spPr>
                        <a:xfrm>
                          <a:off x="1005840" y="960120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Ovale 8"/>
                      <wps:cNvSpPr/>
                      <wps:spPr>
                        <a:xfrm>
                          <a:off x="7391400" y="53340"/>
                          <a:ext cx="350952" cy="35095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Ovale 8"/>
                      <wps:cNvSpPr/>
                      <wps:spPr>
                        <a:xfrm>
                          <a:off x="6995160" y="53340"/>
                          <a:ext cx="350952" cy="35095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Ovale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591300" y="45720"/>
                          <a:ext cx="350952" cy="350952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 7"/>
                      <wps:cNvSpPr/>
                      <wps:spPr>
                        <a:xfrm>
                          <a:off x="45720" y="9593580"/>
                          <a:ext cx="99946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Ovale 1"/>
                      <wps:cNvSpPr>
                        <a:spLocks noChangeAspect="1"/>
                      </wps:cNvSpPr>
                      <wps:spPr>
                        <a:xfrm>
                          <a:off x="789940" y="9659620"/>
                          <a:ext cx="393700" cy="394451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016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2AD0C8" id="Groupe 1" o:spid="_x0000_s1026" alt="&quot;&quot;" style="position:absolute;margin-left:0;margin-top:-36pt;width:616.3pt;height:846pt;z-index:251722752;mso-position-horizontal:left;mso-position-horizontal-relative:page;mso-width-relative:margin;mso-height-relative:margin" coordorigin="381" coordsize="78257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">
              <v:rect id="Rectangle 2" o:spid="_x0000_s1027" style="position:absolute;left:381;width:7767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" fillcolor="#3280a1 [2407]" stroked="f" strokeweight="1pt"/>
              <v:rect id="Rectangle 7" o:spid="_x0000_s1028" style="position:absolute;left:10058;top:96012;width:6858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" fillcolor="#3280a1 [2407]" stroked="f" strokeweight="1pt"/>
              <v:oval id="Ovale 8" o:spid="_x0000_s1029" style="position:absolute;left:73914;top:533;width:3509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" fillcolor="#d45c15 [2406]" stroked="f" strokeweight="1pt">
                <v:stroke joinstyle="miter"/>
              </v:oval>
              <v:oval id="Ovale 8" o:spid="_x0000_s1030" style="position:absolute;left:69951;top:533;width:3510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" fillcolor="#d45c15 [2406]" stroked="f" strokeweight="1pt">
                <v:stroke joinstyle="miter"/>
              </v:oval>
              <v:oval id="Ovale 8" o:spid="_x0000_s1031" alt="&quot;&quot;" style="position:absolute;left:65913;top:457;width:3509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" fillcolor="#d45c15 [2406]" stroked="f" strokeweight="1pt">
                <v:stroke joinstyle="miter"/>
              </v:oval>
              <v:rect id="Rectangle 7" o:spid="_x0000_s1032" style="position:absolute;left:457;top:95935;width:999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" fillcolor="#f4b793 [1942]" stroked="f" strokeweight="1pt"/>
              <v:oval id="Ovale 1" o:spid="_x0000_s1033" style="position:absolute;left:7899;top:96596;width:3937;height:3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" fillcolor="#3280a1 [2407]" strokecolor="#d45c15 [2406]" strokeweight="8pt">
                <v:stroke joinstyle="miter"/>
                <v:path arrowok="t"/>
                <o:lock v:ext="edit" aspectratio="t"/>
              </v:oval>
              <w10:wrap anchorx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20BB" w14:textId="77777777" w:rsidR="00281FF8" w:rsidRDefault="00961A6A">
    <w:pPr>
      <w:pStyle w:val="En-tte"/>
    </w:pPr>
    <w:r w:rsidRPr="00961A6A">
      <w:rPr>
        <w:noProof/>
        <w:lang w:bidi="fr-FR"/>
      </w:rPr>
      <mc:AlternateContent>
        <mc:Choice Requires="wpg">
          <w:drawing>
            <wp:anchor distT="0" distB="0" distL="114300" distR="114300" simplePos="0" relativeHeight="251724800" behindDoc="0" locked="1" layoutInCell="1" allowOverlap="1" wp14:anchorId="4F383782" wp14:editId="3AB64773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7781290" cy="10744200"/>
              <wp:effectExtent l="0" t="0" r="0" b="0"/>
              <wp:wrapNone/>
              <wp:docPr id="5" name="Groupe 6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290" cy="10744200"/>
                        <a:chOff x="0" y="0"/>
                        <a:chExt cx="7779386" cy="10073323"/>
                      </a:xfrm>
                    </wpg:grpSpPr>
                    <wps:wsp>
                      <wps:cNvPr id="7" name="Rectangle 7"/>
                      <wps:cNvSpPr/>
                      <wps:spPr>
                        <a:xfrm>
                          <a:off x="3810" y="4762"/>
                          <a:ext cx="7772400" cy="1893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 8"/>
                      <wps:cNvSpPr/>
                      <wps:spPr>
                        <a:xfrm>
                          <a:off x="5409565" y="686752"/>
                          <a:ext cx="1692275" cy="1210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orme libre : Forme libre :"/>
                      <wps:cNvSpPr/>
                      <wps:spPr>
                        <a:xfrm>
                          <a:off x="0" y="0"/>
                          <a:ext cx="6064250" cy="690562"/>
                        </a:xfrm>
                        <a:custGeom>
                          <a:avLst/>
                          <a:gdLst>
                            <a:gd name="connsiteX0" fmla="*/ 0 w 6064250"/>
                            <a:gd name="connsiteY0" fmla="*/ 0 h 690562"/>
                            <a:gd name="connsiteX1" fmla="*/ 6064250 w 6064250"/>
                            <a:gd name="connsiteY1" fmla="*/ 0 h 690562"/>
                            <a:gd name="connsiteX2" fmla="*/ 6064250 w 6064250"/>
                            <a:gd name="connsiteY2" fmla="*/ 690562 h 690562"/>
                            <a:gd name="connsiteX3" fmla="*/ 0 w 6064250"/>
                            <a:gd name="connsiteY3" fmla="*/ 690562 h 690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64250" h="690562">
                              <a:moveTo>
                                <a:pt x="0" y="0"/>
                              </a:moveTo>
                              <a:lnTo>
                                <a:pt x="6064250" y="0"/>
                              </a:lnTo>
                              <a:lnTo>
                                <a:pt x="6064250" y="690562"/>
                              </a:lnTo>
                              <a:lnTo>
                                <a:pt x="0" y="6905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orme libre : Forme libre :"/>
                      <wps:cNvSpPr/>
                      <wps:spPr>
                        <a:xfrm>
                          <a:off x="7095491" y="1"/>
                          <a:ext cx="683895" cy="688657"/>
                        </a:xfrm>
                        <a:custGeom>
                          <a:avLst/>
                          <a:gdLst>
                            <a:gd name="connsiteX0" fmla="*/ 0 w 683895"/>
                            <a:gd name="connsiteY0" fmla="*/ 0 h 688657"/>
                            <a:gd name="connsiteX1" fmla="*/ 683895 w 683895"/>
                            <a:gd name="connsiteY1" fmla="*/ 0 h 688657"/>
                            <a:gd name="connsiteX2" fmla="*/ 683895 w 683895"/>
                            <a:gd name="connsiteY2" fmla="*/ 688657 h 688657"/>
                            <a:gd name="connsiteX3" fmla="*/ 0 w 683895"/>
                            <a:gd name="connsiteY3" fmla="*/ 688657 h 688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3895" h="688657">
                              <a:moveTo>
                                <a:pt x="0" y="0"/>
                              </a:moveTo>
                              <a:lnTo>
                                <a:pt x="683895" y="0"/>
                              </a:lnTo>
                              <a:lnTo>
                                <a:pt x="683895" y="688657"/>
                              </a:lnTo>
                              <a:lnTo>
                                <a:pt x="0" y="688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Forme libre : Forme libre :"/>
                      <wps:cNvSpPr/>
                      <wps:spPr>
                        <a:xfrm>
                          <a:off x="5405120" y="0"/>
                          <a:ext cx="1692275" cy="690562"/>
                        </a:xfrm>
                        <a:custGeom>
                          <a:avLst/>
                          <a:gdLst>
                            <a:gd name="connsiteX0" fmla="*/ 0 w 1692275"/>
                            <a:gd name="connsiteY0" fmla="*/ 0 h 690562"/>
                            <a:gd name="connsiteX1" fmla="*/ 1692275 w 1692275"/>
                            <a:gd name="connsiteY1" fmla="*/ 0 h 690562"/>
                            <a:gd name="connsiteX2" fmla="*/ 1692275 w 1692275"/>
                            <a:gd name="connsiteY2" fmla="*/ 690562 h 690562"/>
                            <a:gd name="connsiteX3" fmla="*/ 0 w 1692275"/>
                            <a:gd name="connsiteY3" fmla="*/ 690562 h 690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92275" h="690562">
                              <a:moveTo>
                                <a:pt x="0" y="0"/>
                              </a:moveTo>
                              <a:lnTo>
                                <a:pt x="1692275" y="0"/>
                              </a:lnTo>
                              <a:lnTo>
                                <a:pt x="1692275" y="690562"/>
                              </a:lnTo>
                              <a:lnTo>
                                <a:pt x="0" y="6905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 12"/>
                      <wps:cNvSpPr/>
                      <wps:spPr>
                        <a:xfrm>
                          <a:off x="0" y="9616122"/>
                          <a:ext cx="77724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vale 13"/>
                      <wps:cNvSpPr/>
                      <wps:spPr>
                        <a:xfrm>
                          <a:off x="7100570" y="234632"/>
                          <a:ext cx="212090" cy="2120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Ovale 17"/>
                      <wps:cNvSpPr/>
                      <wps:spPr>
                        <a:xfrm>
                          <a:off x="7336790" y="234632"/>
                          <a:ext cx="212090" cy="2120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Ovale 18"/>
                      <wps:cNvSpPr/>
                      <wps:spPr>
                        <a:xfrm>
                          <a:off x="7562850" y="234632"/>
                          <a:ext cx="212090" cy="21209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orme libre : Forme libre :"/>
                      <wps:cNvSpPr>
                        <a:spLocks noChangeAspect="1"/>
                      </wps:cNvSpPr>
                      <wps:spPr>
                        <a:xfrm>
                          <a:off x="1007744" y="9713912"/>
                          <a:ext cx="685166" cy="359410"/>
                        </a:xfrm>
                        <a:custGeom>
                          <a:avLst/>
                          <a:gdLst>
                            <a:gd name="connsiteX0" fmla="*/ 342583 w 685166"/>
                            <a:gd name="connsiteY0" fmla="*/ 0 h 359410"/>
                            <a:gd name="connsiteX1" fmla="*/ 685166 w 685166"/>
                            <a:gd name="connsiteY1" fmla="*/ 342900 h 359410"/>
                            <a:gd name="connsiteX2" fmla="*/ 681836 w 685166"/>
                            <a:gd name="connsiteY2" fmla="*/ 359410 h 359410"/>
                            <a:gd name="connsiteX3" fmla="*/ 3330 w 685166"/>
                            <a:gd name="connsiteY3" fmla="*/ 359410 h 359410"/>
                            <a:gd name="connsiteX4" fmla="*/ 0 w 685166"/>
                            <a:gd name="connsiteY4" fmla="*/ 342900 h 359410"/>
                            <a:gd name="connsiteX5" fmla="*/ 342583 w 685166"/>
                            <a:gd name="connsiteY5" fmla="*/ 0 h 359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5166" h="359410">
                              <a:moveTo>
                                <a:pt x="342583" y="0"/>
                              </a:moveTo>
                              <a:cubicBezTo>
                                <a:pt x="531786" y="0"/>
                                <a:pt x="685166" y="153522"/>
                                <a:pt x="685166" y="342900"/>
                              </a:cubicBezTo>
                              <a:lnTo>
                                <a:pt x="681836" y="359410"/>
                              </a:lnTo>
                              <a:lnTo>
                                <a:pt x="3330" y="359410"/>
                              </a:lnTo>
                              <a:lnTo>
                                <a:pt x="0" y="342900"/>
                              </a:lnTo>
                              <a:cubicBezTo>
                                <a:pt x="0" y="153522"/>
                                <a:pt x="153380" y="0"/>
                                <a:pt x="3425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orme libre : Forme libre :"/>
                      <wps:cNvSpPr>
                        <a:spLocks noChangeAspect="1"/>
                      </wps:cNvSpPr>
                      <wps:spPr>
                        <a:xfrm>
                          <a:off x="299084" y="9717088"/>
                          <a:ext cx="685166" cy="356235"/>
                        </a:xfrm>
                        <a:custGeom>
                          <a:avLst/>
                          <a:gdLst>
                            <a:gd name="connsiteX0" fmla="*/ 342583 w 685166"/>
                            <a:gd name="connsiteY0" fmla="*/ 0 h 356235"/>
                            <a:gd name="connsiteX1" fmla="*/ 685166 w 685166"/>
                            <a:gd name="connsiteY1" fmla="*/ 342900 h 356235"/>
                            <a:gd name="connsiteX2" fmla="*/ 682476 w 685166"/>
                            <a:gd name="connsiteY2" fmla="*/ 356235 h 356235"/>
                            <a:gd name="connsiteX3" fmla="*/ 2690 w 685166"/>
                            <a:gd name="connsiteY3" fmla="*/ 356235 h 356235"/>
                            <a:gd name="connsiteX4" fmla="*/ 0 w 685166"/>
                            <a:gd name="connsiteY4" fmla="*/ 342900 h 356235"/>
                            <a:gd name="connsiteX5" fmla="*/ 342583 w 685166"/>
                            <a:gd name="connsiteY5" fmla="*/ 0 h 356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5166" h="356235">
                              <a:moveTo>
                                <a:pt x="342583" y="0"/>
                              </a:moveTo>
                              <a:cubicBezTo>
                                <a:pt x="531786" y="0"/>
                                <a:pt x="685166" y="153522"/>
                                <a:pt x="685166" y="342900"/>
                              </a:cubicBezTo>
                              <a:lnTo>
                                <a:pt x="682476" y="356235"/>
                              </a:lnTo>
                              <a:lnTo>
                                <a:pt x="2690" y="356235"/>
                              </a:lnTo>
                              <a:lnTo>
                                <a:pt x="0" y="342900"/>
                              </a:lnTo>
                              <a:cubicBezTo>
                                <a:pt x="0" y="153522"/>
                                <a:pt x="153380" y="0"/>
                                <a:pt x="3425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orme libre : Forme libre :"/>
                      <wps:cNvSpPr>
                        <a:spLocks noChangeAspect="1"/>
                      </wps:cNvSpPr>
                      <wps:spPr>
                        <a:xfrm>
                          <a:off x="0" y="9720800"/>
                          <a:ext cx="274321" cy="352522"/>
                        </a:xfrm>
                        <a:custGeom>
                          <a:avLst/>
                          <a:gdLst>
                            <a:gd name="connsiteX0" fmla="*/ 0 w 274321"/>
                            <a:gd name="connsiteY0" fmla="*/ 0 h 352522"/>
                            <a:gd name="connsiteX1" fmla="*/ 780 w 274321"/>
                            <a:gd name="connsiteY1" fmla="*/ 79 h 352522"/>
                            <a:gd name="connsiteX2" fmla="*/ 274321 w 274321"/>
                            <a:gd name="connsiteY2" fmla="*/ 336012 h 352522"/>
                            <a:gd name="connsiteX3" fmla="*/ 271410 w 274321"/>
                            <a:gd name="connsiteY3" fmla="*/ 352522 h 352522"/>
                            <a:gd name="connsiteX4" fmla="*/ 0 w 274321"/>
                            <a:gd name="connsiteY4" fmla="*/ 352522 h 352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4321" h="352522">
                              <a:moveTo>
                                <a:pt x="0" y="0"/>
                              </a:moveTo>
                              <a:lnTo>
                                <a:pt x="780" y="79"/>
                              </a:lnTo>
                              <a:cubicBezTo>
                                <a:pt x="156890" y="32053"/>
                                <a:pt x="274321" y="170306"/>
                                <a:pt x="274321" y="336012"/>
                              </a:cubicBezTo>
                              <a:lnTo>
                                <a:pt x="271410" y="352522"/>
                              </a:lnTo>
                              <a:lnTo>
                                <a:pt x="0" y="3525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1905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Ovale 23"/>
                      <wps:cNvSpPr/>
                      <wps:spPr>
                        <a:xfrm>
                          <a:off x="4743450" y="100012"/>
                          <a:ext cx="513080" cy="5130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orme libre : Forme libre :"/>
                      <wps:cNvSpPr/>
                      <wps:spPr>
                        <a:xfrm rot="10800000">
                          <a:off x="503877" y="0"/>
                          <a:ext cx="1529706" cy="654367"/>
                        </a:xfrm>
                        <a:custGeom>
                          <a:avLst/>
                          <a:gdLst>
                            <a:gd name="connsiteX0" fmla="*/ 1529706 w 1529706"/>
                            <a:gd name="connsiteY0" fmla="*/ 654367 h 654367"/>
                            <a:gd name="connsiteX1" fmla="*/ 1128666 w 1529706"/>
                            <a:gd name="connsiteY1" fmla="*/ 654367 h 654367"/>
                            <a:gd name="connsiteX2" fmla="*/ 1122933 w 1529706"/>
                            <a:gd name="connsiteY2" fmla="*/ 625971 h 654367"/>
                            <a:gd name="connsiteX3" fmla="*/ 764853 w 1529706"/>
                            <a:gd name="connsiteY3" fmla="*/ 388620 h 654367"/>
                            <a:gd name="connsiteX4" fmla="*/ 406773 w 1529706"/>
                            <a:gd name="connsiteY4" fmla="*/ 625971 h 654367"/>
                            <a:gd name="connsiteX5" fmla="*/ 401040 w 1529706"/>
                            <a:gd name="connsiteY5" fmla="*/ 654367 h 654367"/>
                            <a:gd name="connsiteX6" fmla="*/ 0 w 1529706"/>
                            <a:gd name="connsiteY6" fmla="*/ 654367 h 654367"/>
                            <a:gd name="connsiteX7" fmla="*/ 3404 w 1529706"/>
                            <a:gd name="connsiteY7" fmla="*/ 620599 h 654367"/>
                            <a:gd name="connsiteX8" fmla="*/ 764853 w 1529706"/>
                            <a:gd name="connsiteY8" fmla="*/ 0 h 654367"/>
                            <a:gd name="connsiteX9" fmla="*/ 1526302 w 1529706"/>
                            <a:gd name="connsiteY9" fmla="*/ 620599 h 654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29706" h="654367">
                              <a:moveTo>
                                <a:pt x="1529706" y="654367"/>
                              </a:moveTo>
                              <a:lnTo>
                                <a:pt x="1128666" y="654367"/>
                              </a:lnTo>
                              <a:lnTo>
                                <a:pt x="1122933" y="625971"/>
                              </a:lnTo>
                              <a:cubicBezTo>
                                <a:pt x="1063938" y="486490"/>
                                <a:pt x="925825" y="388620"/>
                                <a:pt x="764853" y="388620"/>
                              </a:cubicBezTo>
                              <a:cubicBezTo>
                                <a:pt x="603881" y="388620"/>
                                <a:pt x="465768" y="486490"/>
                                <a:pt x="406773" y="625971"/>
                              </a:cubicBezTo>
                              <a:lnTo>
                                <a:pt x="401040" y="654367"/>
                              </a:lnTo>
                              <a:lnTo>
                                <a:pt x="0" y="654367"/>
                              </a:lnTo>
                              <a:lnTo>
                                <a:pt x="3404" y="620599"/>
                              </a:lnTo>
                              <a:cubicBezTo>
                                <a:pt x="75878" y="266424"/>
                                <a:pt x="389252" y="0"/>
                                <a:pt x="764853" y="0"/>
                              </a:cubicBezTo>
                              <a:cubicBezTo>
                                <a:pt x="1140454" y="0"/>
                                <a:pt x="1453828" y="266424"/>
                                <a:pt x="1526302" y="62059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Ovale 32"/>
                      <wps:cNvSpPr>
                        <a:spLocks noChangeAspect="1"/>
                      </wps:cNvSpPr>
                      <wps:spPr>
                        <a:xfrm>
                          <a:off x="6586855" y="783907"/>
                          <a:ext cx="1019810" cy="10210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1BC4D9" id="Groupe 68" o:spid="_x0000_s1026" alt="&quot;&quot;" style="position:absolute;margin-left:0;margin-top:-36pt;width:612.7pt;height:846pt;z-index:251724800;mso-position-horizontal:left;mso-position-horizontal-relative:page;mso-width-relative:margin;mso-height-relative:margin" coordsize="77793,100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">
              <v:rect id="Rectangle 7" o:spid="_x0000_s1027" style="position:absolute;left:38;top:47;width:77724;height:18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" fillcolor="#f4b793 [1942]" stroked="f" strokeweight="1pt"/>
              <v:rect id="Rectangle 8" o:spid="_x0000_s1028" style="position:absolute;left:54095;top:6867;width:16923;height:12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" fillcolor="#3280a1 [2407]" stroked="f" strokeweight="1pt"/>
              <v:shape id="Forme libre : Forme libre :" o:spid="_x0000_s1029" style="position:absolute;width:60642;height:6905;visibility:visible;mso-wrap-style:square;v-text-anchor:middle" coordsize="6064250,6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" path="m,l6064250,r,690562l,690562,,xe" fillcolor="#3280a1 [2407]" stroked="f" strokeweight="1pt">
                <v:stroke joinstyle="miter"/>
                <v:path arrowok="t" o:connecttype="custom" o:connectlocs="0,0;6064250,0;6064250,690562;0,690562" o:connectangles="0,0,0,0"/>
              </v:shape>
              <v:shape id="Forme libre : Forme libre :" o:spid="_x0000_s1030" style="position:absolute;left:70954;width:6839;height:6886;visibility:visible;mso-wrap-style:square;v-text-anchor:middle" coordsize="683895,688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" path="m,l683895,r,688657l,688657,,xe" fillcolor="#3280a1 [2407]" stroked="f" strokeweight="1pt">
                <v:stroke joinstyle="miter"/>
                <v:path arrowok="t" o:connecttype="custom" o:connectlocs="0,0;683895,0;683895,688657;0,688657" o:connectangles="0,0,0,0"/>
              </v:shape>
              <v:shape id="Forme libre : Forme libre :" o:spid="_x0000_s1031" style="position:absolute;left:54051;width:16922;height:6905;visibility:visible;mso-wrap-style:square;v-text-anchor:middle" coordsize="1692275,69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" path="m,l1692275,r,690562l,690562,,xe" fillcolor="#f4b793 [1942]" stroked="f" strokeweight="1pt">
                <v:stroke joinstyle="miter"/>
                <v:path arrowok="t" o:connecttype="custom" o:connectlocs="0,0;1692275,0;1692275,690562;0,690562" o:connectangles="0,0,0,0"/>
              </v:shape>
              <v:rect id="Rectangle 12" o:spid="_x0000_s1032" style="position:absolute;top:96161;width:7772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" fillcolor="#3280a1 [2407]" stroked="f" strokeweight="1pt"/>
              <v:oval id="Ovale 13" o:spid="_x0000_s1033" style="position:absolute;left:71005;top:2346;width:212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" fillcolor="#f4b793 [1942]" stroked="f" strokeweight="1pt">
                <v:stroke joinstyle="miter"/>
              </v:oval>
              <v:oval id="Ovale 17" o:spid="_x0000_s1034" style="position:absolute;left:73367;top:2346;width:212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" fillcolor="#f4b793 [1942]" stroked="f" strokeweight="1pt">
                <v:stroke joinstyle="miter"/>
              </v:oval>
              <v:oval id="Ovale 18" o:spid="_x0000_s1035" style="position:absolute;left:75628;top:2346;width:2121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" fillcolor="#f4b793 [1942]" stroked="f" strokeweight="1pt">
                <v:stroke joinstyle="miter"/>
              </v:oval>
              <v:shape id="Forme libre : Forme libre :" o:spid="_x0000_s1036" style="position:absolute;left:10077;top:97139;width:6852;height:3594;visibility:visible;mso-wrap-style:square;v-text-anchor:middle" coordsize="685166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" path="m342583,c531786,,685166,153522,685166,342900r-3330,16510l3330,359410,,342900c,153522,153380,,342583,xe" fillcolor="#d45c15 [2406]" stroked="f" strokeweight="15pt">
                <v:stroke joinstyle="miter"/>
                <v:path arrowok="t" o:connecttype="custom" o:connectlocs="342583,0;685166,342900;681836,359410;3330,359410;0,342900;342583,0" o:connectangles="0,0,0,0,0,0"/>
                <o:lock v:ext="edit" aspectratio="t"/>
              </v:shape>
              <v:shape id="Forme libre : Forme libre :" o:spid="_x0000_s1037" style="position:absolute;left:2990;top:97170;width:6852;height:3563;visibility:visible;mso-wrap-style:square;v-text-anchor:middle" coordsize="685166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" path="m342583,c531786,,685166,153522,685166,342900r-2690,13335l2690,356235,,342900c,153522,153380,,342583,xe" fillcolor="#d45c15 [2406]" stroked="f" strokeweight="15pt">
                <v:stroke joinstyle="miter"/>
                <v:path arrowok="t" o:connecttype="custom" o:connectlocs="342583,0;685166,342900;682476,356235;2690,356235;0,342900;342583,0" o:connectangles="0,0,0,0,0,0"/>
                <o:lock v:ext="edit" aspectratio="t"/>
              </v:shape>
              <v:shape id="Forme libre : Forme libre :" o:spid="_x0000_s1038" style="position:absolute;top:97208;width:2743;height:3525;visibility:visible;mso-wrap-style:square;v-text-anchor:middle" coordsize="274321,352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" path="m,l780,79c156890,32053,274321,170306,274321,336012r-2911,16510l,352522,,xe" fillcolor="#d45c15 [2406]" stroked="f" strokeweight="15pt">
                <v:stroke joinstyle="miter"/>
                <v:path arrowok="t" o:connecttype="custom" o:connectlocs="0,0;780,79;274321,336012;271410,352522;0,352522" o:connectangles="0,0,0,0,0"/>
                <o:lock v:ext="edit" aspectratio="t"/>
              </v:shape>
              <v:oval id="Ovale 23" o:spid="_x0000_s1039" style="position:absolute;left:47434;top:1000;width:5131;height:5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" fillcolor="#d45c15 [2406]" stroked="f" strokeweight="1pt">
                <v:stroke joinstyle="miter"/>
              </v:oval>
              <v:shape id="Forme libre : Forme libre :" o:spid="_x0000_s1040" style="position:absolute;left:5038;width:15297;height:6543;rotation:180;visibility:visible;mso-wrap-style:square;v-text-anchor:middle" coordsize="1529706,65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" path="m1529706,654367r-401040,l1122933,625971c1063938,486490,925825,388620,764853,388620v-160972,,-299085,97870,-358080,237351l401040,654367,,654367,3404,620599c75878,266424,389252,,764853,v375601,,688975,266424,761449,620599l1529706,654367xe" fillcolor="#d45c15 [2406]" stroked="f" strokeweight="1pt">
                <v:stroke joinstyle="miter"/>
                <v:path arrowok="t" o:connecttype="custom" o:connectlocs="1529706,654367;1128666,654367;1122933,625971;764853,388620;406773,625971;401040,654367;0,654367;3404,620599;764853,0;1526302,620599" o:connectangles="0,0,0,0,0,0,0,0,0,0"/>
              </v:shape>
              <v:oval id="Ovale 32" o:spid="_x0000_s1041" style="position:absolute;left:65868;top:7839;width:10198;height:10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" fillcolor="#f4b793 [1942]" strokecolor="#d45c15 [2406]" strokeweight="15pt">
                <v:stroke joinstyle="miter"/>
                <v:path arrowok="t"/>
                <o:lock v:ext="edit" aspectratio="t"/>
              </v:oval>
              <w10:wrap anchorx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C0"/>
    <w:rsid w:val="000102B6"/>
    <w:rsid w:val="0001495E"/>
    <w:rsid w:val="0001626D"/>
    <w:rsid w:val="00020201"/>
    <w:rsid w:val="00040852"/>
    <w:rsid w:val="0008303B"/>
    <w:rsid w:val="00086759"/>
    <w:rsid w:val="00096EA6"/>
    <w:rsid w:val="0010367C"/>
    <w:rsid w:val="001B655A"/>
    <w:rsid w:val="001D38CA"/>
    <w:rsid w:val="002174C2"/>
    <w:rsid w:val="00280CB5"/>
    <w:rsid w:val="00281FF8"/>
    <w:rsid w:val="002C2DB5"/>
    <w:rsid w:val="002E6287"/>
    <w:rsid w:val="00317906"/>
    <w:rsid w:val="003331BA"/>
    <w:rsid w:val="00394D75"/>
    <w:rsid w:val="003C520B"/>
    <w:rsid w:val="004358DC"/>
    <w:rsid w:val="00451DC0"/>
    <w:rsid w:val="0048066F"/>
    <w:rsid w:val="004873C5"/>
    <w:rsid w:val="004B13B1"/>
    <w:rsid w:val="00504626"/>
    <w:rsid w:val="00524B92"/>
    <w:rsid w:val="00544235"/>
    <w:rsid w:val="00560F76"/>
    <w:rsid w:val="0058317D"/>
    <w:rsid w:val="005A2E9D"/>
    <w:rsid w:val="005A70A7"/>
    <w:rsid w:val="0066642C"/>
    <w:rsid w:val="006A4E7D"/>
    <w:rsid w:val="006E1078"/>
    <w:rsid w:val="006F5903"/>
    <w:rsid w:val="007038AD"/>
    <w:rsid w:val="00736BDC"/>
    <w:rsid w:val="007520BE"/>
    <w:rsid w:val="00840C37"/>
    <w:rsid w:val="00844354"/>
    <w:rsid w:val="00891A6F"/>
    <w:rsid w:val="008962D9"/>
    <w:rsid w:val="008B4FB8"/>
    <w:rsid w:val="00961A6A"/>
    <w:rsid w:val="00965BE3"/>
    <w:rsid w:val="009F49FA"/>
    <w:rsid w:val="00A448C1"/>
    <w:rsid w:val="00AA3F60"/>
    <w:rsid w:val="00AA7AA0"/>
    <w:rsid w:val="00AB23D6"/>
    <w:rsid w:val="00AE735A"/>
    <w:rsid w:val="00B147EA"/>
    <w:rsid w:val="00B23B76"/>
    <w:rsid w:val="00B83428"/>
    <w:rsid w:val="00BB4583"/>
    <w:rsid w:val="00C06448"/>
    <w:rsid w:val="00C34F93"/>
    <w:rsid w:val="00C455D8"/>
    <w:rsid w:val="00C5399C"/>
    <w:rsid w:val="00C720E6"/>
    <w:rsid w:val="00C858F0"/>
    <w:rsid w:val="00C9396E"/>
    <w:rsid w:val="00CA6B4F"/>
    <w:rsid w:val="00CE74D9"/>
    <w:rsid w:val="00D45644"/>
    <w:rsid w:val="00D57317"/>
    <w:rsid w:val="00D74DBF"/>
    <w:rsid w:val="00D96F0E"/>
    <w:rsid w:val="00DA4A43"/>
    <w:rsid w:val="00DC5883"/>
    <w:rsid w:val="00DC5CA9"/>
    <w:rsid w:val="00DE3A9B"/>
    <w:rsid w:val="00DF3520"/>
    <w:rsid w:val="00E16B6E"/>
    <w:rsid w:val="00E31B60"/>
    <w:rsid w:val="00E37225"/>
    <w:rsid w:val="00E710E9"/>
    <w:rsid w:val="00EA417A"/>
    <w:rsid w:val="00EB77DE"/>
    <w:rsid w:val="00F31F51"/>
    <w:rsid w:val="00F35A83"/>
    <w:rsid w:val="00F576C2"/>
    <w:rsid w:val="00F750EF"/>
    <w:rsid w:val="00FA17C6"/>
    <w:rsid w:val="00FA31DE"/>
    <w:rsid w:val="00FC0851"/>
    <w:rsid w:val="00FD1900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36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B6E"/>
    <w:rPr>
      <w:rFonts w:ascii="Century Gothic" w:hAnsi="Century Gothic"/>
      <w:color w:val="404040" w:themeColor="text1" w:themeTint="BF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E31B60"/>
    <w:pPr>
      <w:keepNext/>
      <w:keepLines/>
      <w:spacing w:before="480"/>
      <w:outlineLvl w:val="0"/>
    </w:pPr>
    <w:rPr>
      <w:rFonts w:eastAsiaTheme="majorEastAsia" w:cs="Times New Roman (Headings CS)"/>
      <w:b/>
      <w:caps/>
      <w:color w:val="8E3E0E" w:themeColor="accent3" w:themeShade="80"/>
      <w:spacing w:val="10"/>
      <w:sz w:val="28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00131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BB4583"/>
    <w:pPr>
      <w:spacing w:before="720" w:after="960"/>
      <w:contextualSpacing/>
    </w:pPr>
    <w:rPr>
      <w:rFonts w:cs="Times New Roman (Body CS)"/>
      <w:b/>
      <w:caps/>
      <w:color w:val="F4B793" w:themeColor="accent3" w:themeTint="99"/>
      <w:spacing w:val="60"/>
      <w:sz w:val="48"/>
      <w:szCs w:val="48"/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6"/>
    <w:rsid w:val="00BB4583"/>
    <w:rPr>
      <w:rFonts w:ascii="Century Gothic" w:hAnsi="Century Gothic" w:cs="Times New Roman (Body CS)"/>
      <w:b/>
      <w:caps/>
      <w:color w:val="F4B793" w:themeColor="accent3" w:themeTint="99"/>
      <w:spacing w:val="60"/>
      <w:sz w:val="48"/>
      <w:szCs w:val="48"/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E31B60"/>
    <w:rPr>
      <w:rFonts w:ascii="Century Gothic" w:eastAsiaTheme="majorEastAsia" w:hAnsi="Century Gothic" w:cs="Times New Roman (Headings CS)"/>
      <w:b/>
      <w:caps/>
      <w:color w:val="8E3E0E" w:themeColor="accent3" w:themeShade="80"/>
      <w:spacing w:val="10"/>
      <w:sz w:val="28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0102B6"/>
    <w:rPr>
      <w:rFonts w:asciiTheme="majorHAnsi" w:eastAsiaTheme="majorEastAsia" w:hAnsiTheme="majorHAnsi" w:cstheme="majorBidi"/>
      <w:color w:val="000131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  <w:jc w:val="right"/>
    </w:pPr>
    <w:rPr>
      <w:color w:val="000131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00131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02B6"/>
    <w:rPr>
      <w:sz w:val="24"/>
      <w:szCs w:val="20"/>
    </w:rPr>
  </w:style>
  <w:style w:type="character" w:styleId="Textedelespacerserv">
    <w:name w:val="Placeholder Text"/>
    <w:basedOn w:val="Policepardfaut"/>
    <w:uiPriority w:val="99"/>
    <w:semiHidden/>
    <w:rsid w:val="00DC5CA9"/>
    <w:rPr>
      <w:color w:val="808080"/>
    </w:rPr>
  </w:style>
  <w:style w:type="paragraph" w:customStyle="1" w:styleId="Dtails">
    <w:name w:val="Détails"/>
    <w:basedOn w:val="Normal"/>
    <w:qFormat/>
    <w:rsid w:val="00E16B6E"/>
    <w:pPr>
      <w:spacing w:before="360"/>
      <w:contextualSpacing/>
    </w:pPr>
    <w:rPr>
      <w:rFonts w:asciiTheme="minorHAnsi" w:hAnsiTheme="minorHAnsi"/>
      <w:color w:val="auto"/>
    </w:rPr>
  </w:style>
  <w:style w:type="paragraph" w:styleId="Sansinterligne">
    <w:name w:val="No Spacing"/>
    <w:uiPriority w:val="99"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character" w:styleId="Accentuation">
    <w:name w:val="Emphasis"/>
    <w:basedOn w:val="Policepardfaut"/>
    <w:uiPriority w:val="20"/>
    <w:qFormat/>
    <w:rsid w:val="00E16B6E"/>
    <w:rPr>
      <w:b/>
      <w:i w:val="0"/>
      <w:iCs/>
      <w:color w:val="3280A1" w:themeColor="accent4" w:themeShade="BF"/>
    </w:rPr>
  </w:style>
  <w:style w:type="character" w:styleId="Lienhypertexte">
    <w:name w:val="Hyperlink"/>
    <w:basedOn w:val="Policepardfaut"/>
    <w:uiPriority w:val="99"/>
    <w:unhideWhenUsed/>
    <w:rsid w:val="00451D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adlet.com/ecolecollonges/ecole-de-collonges-2gobvc1nmh501j99/wish/283174370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ll\AppData\Roaming\Microsoft\Templates\Proc&#232;s-verbal%20p&#233;dag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F3EA4F240B4230B36D7261FB0B9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4C4EB-5F94-47F2-8F6F-9E2982E28C8C}"/>
      </w:docPartPr>
      <w:docPartBody>
        <w:p w:rsidR="00D010A5" w:rsidRDefault="00D010A5">
          <w:pPr>
            <w:pStyle w:val="99F3EA4F240B4230B36D7261FB0B9912"/>
          </w:pPr>
          <w:r w:rsidRPr="00BB4583">
            <w:rPr>
              <w:noProof/>
              <w:lang w:bidi="fr-FR"/>
            </w:rPr>
            <w:t>MINUTES DE RÉUNION PTA</w:t>
          </w:r>
        </w:p>
      </w:docPartBody>
    </w:docPart>
    <w:docPart>
      <w:docPartPr>
        <w:name w:val="BACCA611E078466181BC914F9485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E6235-CC9D-4876-BAFE-6175D05FE3E3}"/>
      </w:docPartPr>
      <w:docPartBody>
        <w:p w:rsidR="00D010A5" w:rsidRDefault="00D010A5">
          <w:pPr>
            <w:pStyle w:val="BACCA611E078466181BC914F94851885"/>
          </w:pPr>
          <w:r w:rsidRPr="00E16B6E">
            <w:rPr>
              <w:rStyle w:val="Accentuation"/>
              <w:noProof/>
              <w:lang w:bidi="fr-FR"/>
            </w:rPr>
            <w:t>Date :</w:t>
          </w:r>
        </w:p>
      </w:docPartBody>
    </w:docPart>
    <w:docPart>
      <w:docPartPr>
        <w:name w:val="3FCF8752C01949A4906947F0FE1BF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B9B0A-E888-438C-BABB-41C812B39172}"/>
      </w:docPartPr>
      <w:docPartBody>
        <w:p w:rsidR="00D010A5" w:rsidRDefault="00D010A5">
          <w:pPr>
            <w:pStyle w:val="3FCF8752C01949A4906947F0FE1BFFE3"/>
          </w:pPr>
          <w:r w:rsidRPr="00E16B6E">
            <w:rPr>
              <w:noProof/>
              <w:lang w:bidi="fr-FR"/>
            </w:rPr>
            <w:t>9/1/23</w:t>
          </w:r>
        </w:p>
      </w:docPartBody>
    </w:docPart>
    <w:docPart>
      <w:docPartPr>
        <w:name w:val="56383E6B7C8B4906BC48115AD91099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94C04-15FE-43A8-A160-C913731636FC}"/>
      </w:docPartPr>
      <w:docPartBody>
        <w:p w:rsidR="00D010A5" w:rsidRDefault="00D010A5">
          <w:pPr>
            <w:pStyle w:val="56383E6B7C8B4906BC48115AD910994B"/>
          </w:pPr>
          <w:r w:rsidRPr="00E16B6E">
            <w:rPr>
              <w:rStyle w:val="Accentuation"/>
              <w:noProof/>
              <w:lang w:bidi="fr-FR"/>
            </w:rPr>
            <w:t>Heure :</w:t>
          </w:r>
        </w:p>
      </w:docPartBody>
    </w:docPart>
    <w:docPart>
      <w:docPartPr>
        <w:name w:val="2E1533131949427EA93A7AF512FC4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ED5A6-A5CB-49F6-BB6D-42A97A0A5A09}"/>
      </w:docPartPr>
      <w:docPartBody>
        <w:p w:rsidR="00D010A5" w:rsidRDefault="00D010A5">
          <w:pPr>
            <w:pStyle w:val="2E1533131949427EA93A7AF512FC434F"/>
          </w:pPr>
          <w:r w:rsidRPr="00E16B6E">
            <w:rPr>
              <w:noProof/>
              <w:lang w:bidi="fr-FR"/>
            </w:rPr>
            <w:t>9:00</w:t>
          </w:r>
        </w:p>
      </w:docPartBody>
    </w:docPart>
    <w:docPart>
      <w:docPartPr>
        <w:name w:val="A6FE692D2ACF4D279EFC71DF1B27E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2B47A-632A-429B-9B71-934C2A7F2186}"/>
      </w:docPartPr>
      <w:docPartBody>
        <w:p w:rsidR="00D010A5" w:rsidRDefault="00D010A5">
          <w:pPr>
            <w:pStyle w:val="A6FE692D2ACF4D279EFC71DF1B27E08F"/>
          </w:pPr>
          <w:bookmarkStart w:id="0" w:name="_Hlk121143983"/>
          <w:r w:rsidRPr="00E16B6E">
            <w:rPr>
              <w:noProof/>
              <w:lang w:bidi="fr-FR"/>
            </w:rPr>
            <w:t>Présent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A5"/>
    <w:rsid w:val="00D0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9F3EA4F240B4230B36D7261FB0B9912">
    <w:name w:val="99F3EA4F240B4230B36D7261FB0B9912"/>
  </w:style>
  <w:style w:type="character" w:styleId="Accentuation">
    <w:name w:val="Emphasis"/>
    <w:basedOn w:val="Policepardfaut"/>
    <w:uiPriority w:val="20"/>
    <w:qFormat/>
    <w:rPr>
      <w:b/>
      <w:i w:val="0"/>
      <w:iCs/>
      <w:color w:val="BF8F00" w:themeColor="accent4" w:themeShade="BF"/>
    </w:rPr>
  </w:style>
  <w:style w:type="paragraph" w:customStyle="1" w:styleId="BACCA611E078466181BC914F94851885">
    <w:name w:val="BACCA611E078466181BC914F94851885"/>
  </w:style>
  <w:style w:type="paragraph" w:customStyle="1" w:styleId="3FCF8752C01949A4906947F0FE1BFFE3">
    <w:name w:val="3FCF8752C01949A4906947F0FE1BFFE3"/>
  </w:style>
  <w:style w:type="paragraph" w:customStyle="1" w:styleId="56383E6B7C8B4906BC48115AD910994B">
    <w:name w:val="56383E6B7C8B4906BC48115AD910994B"/>
  </w:style>
  <w:style w:type="paragraph" w:customStyle="1" w:styleId="2E1533131949427EA93A7AF512FC434F">
    <w:name w:val="2E1533131949427EA93A7AF512FC434F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6FE692D2ACF4D279EFC71DF1B27E08F">
    <w:name w:val="A6FE692D2ACF4D279EFC71DF1B27E08F"/>
  </w:style>
  <w:style w:type="paragraph" w:styleId="Listepuces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rFonts w:ascii="Century Gothic" w:hAnsi="Century Gothic"/>
      <w:color w:val="404040" w:themeColor="text1" w:themeTint="BF"/>
      <w:sz w:val="20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131"/>
      </a:accent1>
      <a:accent2>
        <a:srgbClr val="D24D39"/>
      </a:accent2>
      <a:accent3>
        <a:srgbClr val="ED884C"/>
      </a:accent3>
      <a:accent4>
        <a:srgbClr val="52A6C9"/>
      </a:accent4>
      <a:accent5>
        <a:srgbClr val="3515A5"/>
      </a:accent5>
      <a:accent6>
        <a:srgbClr val="DDA9C2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D0AC1-CB33-44DE-9138-7938B0043C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D269E14-2A35-4F73-B48A-97C23B9E9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6E523-97AA-42B2-9484-30D603E29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pédagogique.dotx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2023-12-21T14:30:00Z</dcterms:created>
  <dcterms:modified xsi:type="dcterms:W3CDTF">2023-12-21T14:54:00Z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